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E1" w:rsidRPr="007448E1" w:rsidRDefault="007448E1" w:rsidP="007448E1">
      <w:pPr>
        <w:spacing w:line="280" w:lineRule="exact"/>
        <w:rPr>
          <w:rFonts w:ascii="Univers" w:hAnsi="Univers"/>
          <w:b/>
          <w:sz w:val="22"/>
          <w:szCs w:val="22"/>
        </w:rPr>
      </w:pPr>
      <w:r w:rsidRPr="007448E1">
        <w:rPr>
          <w:rFonts w:ascii="Univers" w:hAnsi="Univers"/>
          <w:b/>
          <w:sz w:val="22"/>
          <w:szCs w:val="22"/>
        </w:rPr>
        <w:t>Pressemitte</w:t>
      </w:r>
      <w:r w:rsidR="008E6BE4">
        <w:rPr>
          <w:rFonts w:ascii="Univers" w:hAnsi="Univers"/>
          <w:b/>
          <w:sz w:val="22"/>
          <w:szCs w:val="22"/>
        </w:rPr>
        <w:t>ilung – Düsseldorf/London, 20. September</w:t>
      </w:r>
      <w:bookmarkStart w:id="0" w:name="_GoBack"/>
      <w:bookmarkEnd w:id="0"/>
      <w:r w:rsidRPr="007448E1">
        <w:rPr>
          <w:rFonts w:ascii="Univers" w:hAnsi="Univers"/>
          <w:b/>
          <w:sz w:val="22"/>
          <w:szCs w:val="22"/>
        </w:rPr>
        <w:t xml:space="preserve"> 2012</w:t>
      </w:r>
    </w:p>
    <w:p w:rsidR="007448E1" w:rsidRPr="007448E1" w:rsidRDefault="007448E1" w:rsidP="007448E1">
      <w:pPr>
        <w:spacing w:line="280" w:lineRule="exact"/>
        <w:rPr>
          <w:rFonts w:ascii="Univers" w:hAnsi="Univers"/>
          <w:sz w:val="22"/>
          <w:szCs w:val="22"/>
        </w:rPr>
      </w:pPr>
    </w:p>
    <w:p w:rsidR="007448E1" w:rsidRPr="007448E1" w:rsidRDefault="007448E1" w:rsidP="007448E1">
      <w:pPr>
        <w:spacing w:after="120" w:line="280" w:lineRule="exact"/>
        <w:rPr>
          <w:rFonts w:ascii="Univers" w:hAnsi="Univers"/>
          <w:b/>
          <w:sz w:val="32"/>
          <w:szCs w:val="32"/>
        </w:rPr>
      </w:pPr>
      <w:r w:rsidRPr="007448E1">
        <w:rPr>
          <w:rFonts w:ascii="Univers" w:hAnsi="Univers"/>
          <w:b/>
          <w:sz w:val="32"/>
          <w:szCs w:val="32"/>
        </w:rPr>
        <w:t>Von Kaiser Wilhelm zu Angela Merkel</w:t>
      </w:r>
    </w:p>
    <w:p w:rsidR="007448E1" w:rsidRPr="007448E1" w:rsidRDefault="007448E1" w:rsidP="007448E1">
      <w:pPr>
        <w:spacing w:line="280" w:lineRule="exact"/>
        <w:rPr>
          <w:rFonts w:ascii="Univers" w:hAnsi="Univers"/>
          <w:b/>
          <w:sz w:val="28"/>
          <w:szCs w:val="28"/>
        </w:rPr>
      </w:pPr>
      <w:r w:rsidRPr="007448E1">
        <w:rPr>
          <w:rFonts w:ascii="Univers" w:hAnsi="Univers"/>
          <w:b/>
          <w:sz w:val="28"/>
          <w:szCs w:val="28"/>
        </w:rPr>
        <w:t xml:space="preserve">Der Historiker Andreas </w:t>
      </w:r>
      <w:proofErr w:type="spellStart"/>
      <w:r w:rsidRPr="007448E1">
        <w:rPr>
          <w:rFonts w:ascii="Univers" w:hAnsi="Univers"/>
          <w:b/>
          <w:sz w:val="28"/>
          <w:szCs w:val="28"/>
        </w:rPr>
        <w:t>Rödder</w:t>
      </w:r>
      <w:proofErr w:type="spellEnd"/>
      <w:r w:rsidRPr="007448E1">
        <w:rPr>
          <w:rFonts w:ascii="Univers" w:hAnsi="Univers"/>
          <w:b/>
          <w:sz w:val="28"/>
          <w:szCs w:val="28"/>
        </w:rPr>
        <w:t xml:space="preserve"> wird Gerda Henkel Gastprofessor 2012/13 und spricht zum Auftakt über derzeitige und frühere Sorgen vor einem übermächtigen Deutschland</w:t>
      </w:r>
    </w:p>
    <w:p w:rsidR="007448E1" w:rsidRPr="007448E1" w:rsidRDefault="007448E1" w:rsidP="007448E1">
      <w:pPr>
        <w:spacing w:line="280" w:lineRule="exact"/>
        <w:rPr>
          <w:rFonts w:ascii="Univers" w:hAnsi="Univers"/>
          <w:sz w:val="22"/>
          <w:szCs w:val="22"/>
        </w:rPr>
      </w:pPr>
    </w:p>
    <w:p w:rsidR="007448E1" w:rsidRPr="007448E1" w:rsidRDefault="007448E1" w:rsidP="007448E1">
      <w:pPr>
        <w:spacing w:line="280" w:lineRule="exact"/>
        <w:rPr>
          <w:rFonts w:ascii="Univers" w:hAnsi="Univers"/>
          <w:b/>
          <w:sz w:val="22"/>
          <w:szCs w:val="22"/>
        </w:rPr>
      </w:pPr>
      <w:r w:rsidRPr="007448E1">
        <w:rPr>
          <w:rFonts w:ascii="Univers" w:hAnsi="Univers"/>
          <w:b/>
          <w:sz w:val="22"/>
          <w:szCs w:val="22"/>
        </w:rPr>
        <w:t xml:space="preserve">Das Deutsche Historische Institut London, das International </w:t>
      </w:r>
      <w:proofErr w:type="spellStart"/>
      <w:r w:rsidRPr="007448E1">
        <w:rPr>
          <w:rFonts w:ascii="Univers" w:hAnsi="Univers"/>
          <w:b/>
          <w:sz w:val="22"/>
          <w:szCs w:val="22"/>
        </w:rPr>
        <w:t>History</w:t>
      </w:r>
      <w:proofErr w:type="spellEnd"/>
      <w:r w:rsidRPr="007448E1">
        <w:rPr>
          <w:rFonts w:ascii="Univers" w:hAnsi="Univers"/>
          <w:b/>
          <w:sz w:val="22"/>
          <w:szCs w:val="22"/>
        </w:rPr>
        <w:t xml:space="preserve"> Department der London School </w:t>
      </w:r>
      <w:proofErr w:type="spellStart"/>
      <w:r w:rsidRPr="007448E1">
        <w:rPr>
          <w:rFonts w:ascii="Univers" w:hAnsi="Univers"/>
          <w:b/>
          <w:sz w:val="22"/>
          <w:szCs w:val="22"/>
        </w:rPr>
        <w:t>of</w:t>
      </w:r>
      <w:proofErr w:type="spellEnd"/>
      <w:r w:rsidRPr="007448E1">
        <w:rPr>
          <w:rFonts w:ascii="Univers" w:hAnsi="Univers"/>
          <w:b/>
          <w:sz w:val="22"/>
          <w:szCs w:val="22"/>
        </w:rPr>
        <w:t xml:space="preserve"> Economics </w:t>
      </w:r>
      <w:proofErr w:type="spellStart"/>
      <w:r w:rsidRPr="007448E1">
        <w:rPr>
          <w:rFonts w:ascii="Univers" w:hAnsi="Univers"/>
          <w:b/>
          <w:sz w:val="22"/>
          <w:szCs w:val="22"/>
        </w:rPr>
        <w:t>and</w:t>
      </w:r>
      <w:proofErr w:type="spellEnd"/>
      <w:r w:rsidRPr="007448E1">
        <w:rPr>
          <w:rFonts w:ascii="Univers" w:hAnsi="Univers"/>
          <w:b/>
          <w:sz w:val="22"/>
          <w:szCs w:val="22"/>
        </w:rPr>
        <w:t xml:space="preserve"> Political Science (LSE) und die Düsseldorfer Gerda Henkel Stiftung haben die Gerda Henkel Gastprofessur für den Themenbereich Deutschland in Europa von 1890–2000 vergeben. Vom 1. Oktober 2012 an wird Prof. Dr. Andreas </w:t>
      </w:r>
      <w:proofErr w:type="spellStart"/>
      <w:r w:rsidRPr="007448E1">
        <w:rPr>
          <w:rFonts w:ascii="Univers" w:hAnsi="Univers"/>
          <w:b/>
          <w:sz w:val="22"/>
          <w:szCs w:val="22"/>
        </w:rPr>
        <w:t>Rödder</w:t>
      </w:r>
      <w:proofErr w:type="spellEnd"/>
      <w:r w:rsidRPr="007448E1">
        <w:rPr>
          <w:rFonts w:ascii="Univers" w:hAnsi="Univers"/>
          <w:b/>
          <w:sz w:val="22"/>
          <w:szCs w:val="22"/>
        </w:rPr>
        <w:t xml:space="preserve">, Inhaber des Lehrstuhls für Neueste Geschichte an der Johannes Gutenberg-Universität Mainz, ein Jahr am Deutschen Historischen Institut London forschen und an der London School </w:t>
      </w:r>
      <w:proofErr w:type="spellStart"/>
      <w:r w:rsidRPr="007448E1">
        <w:rPr>
          <w:rFonts w:ascii="Univers" w:hAnsi="Univers"/>
          <w:b/>
          <w:sz w:val="22"/>
          <w:szCs w:val="22"/>
        </w:rPr>
        <w:t>of</w:t>
      </w:r>
      <w:proofErr w:type="spellEnd"/>
      <w:r w:rsidRPr="007448E1">
        <w:rPr>
          <w:rFonts w:ascii="Univers" w:hAnsi="Univers"/>
          <w:b/>
          <w:sz w:val="22"/>
          <w:szCs w:val="22"/>
        </w:rPr>
        <w:t xml:space="preserve"> Economics lehren. Seine Einführungsvorlesung am 7. November 2012 trägt den Titel „Von Kaiser Wilhelm zu Kanzlerin Merkel. Die deutsche Frage auf der Europäischen Bühne“. Darin wird Andreas </w:t>
      </w:r>
      <w:proofErr w:type="spellStart"/>
      <w:r w:rsidRPr="007448E1">
        <w:rPr>
          <w:rFonts w:ascii="Univers" w:hAnsi="Univers"/>
          <w:b/>
          <w:sz w:val="22"/>
          <w:szCs w:val="22"/>
        </w:rPr>
        <w:t>Rödder</w:t>
      </w:r>
      <w:proofErr w:type="spellEnd"/>
      <w:r w:rsidRPr="007448E1">
        <w:rPr>
          <w:rFonts w:ascii="Univers" w:hAnsi="Univers"/>
          <w:b/>
          <w:sz w:val="22"/>
          <w:szCs w:val="22"/>
        </w:rPr>
        <w:t xml:space="preserve"> auf die gegenwärtige Sorge vor einer deutschen Vormachtstellung in Europa blicken, die bis ins späte 19. Jahrhundert zurückreicht und durch die Wiedervereinigung Deutschlands und ihre wirtschaftlichen Auswirkungen neu belebt wurde.</w:t>
      </w:r>
    </w:p>
    <w:p w:rsidR="007448E1" w:rsidRPr="007448E1" w:rsidRDefault="007448E1" w:rsidP="007448E1">
      <w:pPr>
        <w:spacing w:line="280" w:lineRule="exact"/>
        <w:rPr>
          <w:rFonts w:ascii="Univers" w:hAnsi="Univers"/>
          <w:sz w:val="22"/>
          <w:szCs w:val="22"/>
        </w:rPr>
      </w:pPr>
    </w:p>
    <w:p w:rsidR="007448E1" w:rsidRPr="007448E1" w:rsidRDefault="007448E1" w:rsidP="007448E1">
      <w:pPr>
        <w:spacing w:line="280" w:lineRule="exact"/>
        <w:rPr>
          <w:rFonts w:ascii="Univers" w:hAnsi="Univers"/>
          <w:sz w:val="22"/>
          <w:szCs w:val="22"/>
        </w:rPr>
      </w:pPr>
      <w:r w:rsidRPr="007448E1">
        <w:rPr>
          <w:rFonts w:ascii="Univers" w:hAnsi="Univers"/>
          <w:b/>
          <w:sz w:val="22"/>
          <w:szCs w:val="22"/>
        </w:rPr>
        <w:t xml:space="preserve">Andreas </w:t>
      </w:r>
      <w:proofErr w:type="spellStart"/>
      <w:r w:rsidRPr="007448E1">
        <w:rPr>
          <w:rFonts w:ascii="Univers" w:hAnsi="Univers"/>
          <w:b/>
          <w:sz w:val="22"/>
          <w:szCs w:val="22"/>
        </w:rPr>
        <w:t>Rödder</w:t>
      </w:r>
      <w:proofErr w:type="spellEnd"/>
      <w:r w:rsidRPr="007448E1">
        <w:rPr>
          <w:rFonts w:ascii="Univers" w:hAnsi="Univers"/>
          <w:sz w:val="22"/>
          <w:szCs w:val="22"/>
        </w:rPr>
        <w:t xml:space="preserve">, Jahrgang 1967, studierte Geschichte und Germanistik in Bonn und Tübingen. Er wurde 1995 mit einer Dissertation über "Stresemanns Erbe. Julius Curtius und die deutsche Außenpolitik 1929–1931" in Bonn promoviert. 2001 habilitierte er sich an der Universität Stuttgart mit einer Studie über "Die politische Kultur der englischen Konservativen zwischen ländlicher Tradition und industrieller Moderne 1846–1868". Nach Stationen am Historischen Kolleg in München und der Brandeis University, Boston, MA (USA) ist Andreas </w:t>
      </w:r>
      <w:proofErr w:type="spellStart"/>
      <w:r w:rsidRPr="007448E1">
        <w:rPr>
          <w:rFonts w:ascii="Univers" w:hAnsi="Univers"/>
          <w:sz w:val="22"/>
          <w:szCs w:val="22"/>
        </w:rPr>
        <w:t>Rödder</w:t>
      </w:r>
      <w:proofErr w:type="spellEnd"/>
      <w:r w:rsidRPr="007448E1">
        <w:rPr>
          <w:rFonts w:ascii="Univers" w:hAnsi="Univers"/>
          <w:sz w:val="22"/>
          <w:szCs w:val="22"/>
        </w:rPr>
        <w:t xml:space="preserve"> seit 2005 Professor für Neueste Geschichte mit dem Schwerpunkt Internationale Geschichte des 19. und 20. Jahrhunderts an der Johannes Gutenberg-Universität Mainz. Seine Forschungsinteressen gelten dem viktorianischen England und der Geschichte des Konservatismus, der Weimarer Republik und der internationalen Politik der Zwischenkriegszeit, der Geschichte der Bundesrepublik Deutschland insbesondere in den 70er und den 80er Jahren sowie der Wiedervereinigung Deutschlands und der jüngsten Zeitgeschichte im internationalen Kontext.</w:t>
      </w:r>
    </w:p>
    <w:p w:rsidR="007448E1" w:rsidRPr="007448E1" w:rsidRDefault="007448E1" w:rsidP="007448E1">
      <w:pPr>
        <w:spacing w:line="280" w:lineRule="exact"/>
        <w:rPr>
          <w:rFonts w:ascii="Univers" w:hAnsi="Univers"/>
          <w:sz w:val="22"/>
          <w:szCs w:val="22"/>
        </w:rPr>
      </w:pPr>
    </w:p>
    <w:p w:rsidR="007448E1" w:rsidRPr="007448E1" w:rsidRDefault="007448E1" w:rsidP="007448E1">
      <w:pPr>
        <w:spacing w:line="280" w:lineRule="exact"/>
        <w:rPr>
          <w:rFonts w:ascii="Univers" w:hAnsi="Univers"/>
          <w:sz w:val="22"/>
          <w:szCs w:val="22"/>
        </w:rPr>
      </w:pPr>
      <w:r w:rsidRPr="007448E1">
        <w:rPr>
          <w:rFonts w:ascii="Univers" w:hAnsi="Univers"/>
          <w:sz w:val="22"/>
          <w:szCs w:val="22"/>
        </w:rPr>
        <w:t xml:space="preserve">Das </w:t>
      </w:r>
      <w:r w:rsidRPr="007448E1">
        <w:rPr>
          <w:rFonts w:ascii="Univers" w:hAnsi="Univers"/>
          <w:b/>
          <w:sz w:val="22"/>
          <w:szCs w:val="22"/>
        </w:rPr>
        <w:t>Gerda Henkel-</w:t>
      </w:r>
      <w:proofErr w:type="spellStart"/>
      <w:r w:rsidRPr="007448E1">
        <w:rPr>
          <w:rFonts w:ascii="Univers" w:hAnsi="Univers"/>
          <w:b/>
          <w:sz w:val="22"/>
          <w:szCs w:val="22"/>
        </w:rPr>
        <w:t>Visiting</w:t>
      </w:r>
      <w:proofErr w:type="spellEnd"/>
      <w:r w:rsidRPr="007448E1">
        <w:rPr>
          <w:rFonts w:ascii="Univers" w:hAnsi="Univers"/>
          <w:b/>
          <w:sz w:val="22"/>
          <w:szCs w:val="22"/>
        </w:rPr>
        <w:t xml:space="preserve"> </w:t>
      </w:r>
      <w:proofErr w:type="spellStart"/>
      <w:r w:rsidRPr="007448E1">
        <w:rPr>
          <w:rFonts w:ascii="Univers" w:hAnsi="Univers"/>
          <w:b/>
          <w:sz w:val="22"/>
          <w:szCs w:val="22"/>
        </w:rPr>
        <w:t>Professorship</w:t>
      </w:r>
      <w:proofErr w:type="spellEnd"/>
      <w:r w:rsidRPr="007448E1">
        <w:rPr>
          <w:rFonts w:ascii="Univers" w:hAnsi="Univers"/>
          <w:sz w:val="22"/>
          <w:szCs w:val="22"/>
        </w:rPr>
        <w:t xml:space="preserve"> für den Themenbereich Deutschland in Europa wird seit 2009 jährlich besetzt. Frühere Gastprofessor/innen sind Prof.</w:t>
      </w:r>
      <w:r w:rsidR="008A6AF2">
        <w:rPr>
          <w:rFonts w:ascii="Univers" w:hAnsi="Univers"/>
          <w:sz w:val="22"/>
          <w:szCs w:val="22"/>
        </w:rPr>
        <w:t> </w:t>
      </w:r>
      <w:r w:rsidRPr="007448E1">
        <w:rPr>
          <w:rFonts w:ascii="Univers" w:hAnsi="Univers"/>
          <w:sz w:val="22"/>
          <w:szCs w:val="22"/>
        </w:rPr>
        <w:t xml:space="preserve">Dr. Ute Daniel (Braunschweig), Prof. Dr. Christoph </w:t>
      </w:r>
      <w:proofErr w:type="spellStart"/>
      <w:r w:rsidRPr="007448E1">
        <w:rPr>
          <w:rFonts w:ascii="Univers" w:hAnsi="Univers"/>
          <w:sz w:val="22"/>
          <w:szCs w:val="22"/>
        </w:rPr>
        <w:t>Cornelißen</w:t>
      </w:r>
      <w:proofErr w:type="spellEnd"/>
      <w:r w:rsidRPr="007448E1">
        <w:rPr>
          <w:rFonts w:ascii="Univers" w:hAnsi="Univers"/>
          <w:sz w:val="22"/>
          <w:szCs w:val="22"/>
        </w:rPr>
        <w:t xml:space="preserve"> (Frankfurt am Main) und Prof. Dr. Johannes Paulmann (Mainz).</w:t>
      </w:r>
    </w:p>
    <w:p w:rsidR="007448E1" w:rsidRPr="007448E1" w:rsidRDefault="007448E1" w:rsidP="007448E1">
      <w:pPr>
        <w:spacing w:line="280" w:lineRule="exact"/>
        <w:rPr>
          <w:rFonts w:ascii="Univers" w:hAnsi="Univers"/>
          <w:sz w:val="22"/>
          <w:szCs w:val="22"/>
        </w:rPr>
      </w:pPr>
    </w:p>
    <w:p w:rsidR="007448E1" w:rsidRPr="007448E1" w:rsidRDefault="007448E1" w:rsidP="007448E1">
      <w:pPr>
        <w:spacing w:line="280" w:lineRule="exact"/>
        <w:rPr>
          <w:rFonts w:ascii="Univers" w:hAnsi="Univers"/>
          <w:b/>
          <w:sz w:val="22"/>
          <w:szCs w:val="22"/>
        </w:rPr>
      </w:pPr>
      <w:r w:rsidRPr="007448E1">
        <w:rPr>
          <w:rFonts w:ascii="Univers" w:hAnsi="Univers"/>
          <w:b/>
          <w:sz w:val="22"/>
          <w:szCs w:val="22"/>
        </w:rPr>
        <w:t>Kontakt/Pressestellen:</w:t>
      </w:r>
    </w:p>
    <w:p w:rsidR="007448E1" w:rsidRPr="007448E1" w:rsidRDefault="007448E1" w:rsidP="007448E1">
      <w:pPr>
        <w:spacing w:line="280" w:lineRule="exact"/>
        <w:rPr>
          <w:rFonts w:ascii="Univers" w:hAnsi="Univers"/>
          <w:sz w:val="22"/>
          <w:szCs w:val="22"/>
        </w:rPr>
      </w:pPr>
      <w:r w:rsidRPr="007448E1">
        <w:rPr>
          <w:rFonts w:ascii="Univers" w:hAnsi="Univers"/>
          <w:sz w:val="22"/>
          <w:szCs w:val="22"/>
        </w:rPr>
        <w:t>Gerda Henkel Stiftung: Dr. Sybille Wüstemann, Tel.: +49 (0)211/936524 0,</w:t>
      </w:r>
    </w:p>
    <w:p w:rsidR="007448E1" w:rsidRPr="007448E1" w:rsidRDefault="007448E1" w:rsidP="007448E1">
      <w:pPr>
        <w:spacing w:line="280" w:lineRule="exact"/>
        <w:rPr>
          <w:rFonts w:ascii="Univers" w:hAnsi="Univers"/>
          <w:sz w:val="22"/>
          <w:szCs w:val="22"/>
        </w:rPr>
      </w:pPr>
      <w:r w:rsidRPr="007448E1">
        <w:rPr>
          <w:rFonts w:ascii="Univers" w:hAnsi="Univers"/>
          <w:sz w:val="22"/>
          <w:szCs w:val="22"/>
        </w:rPr>
        <w:t>E-Mail: wuestemann@gerda-henkel-stiftung.de, www.gerda-henkel-stiftung.de</w:t>
      </w:r>
    </w:p>
    <w:p w:rsidR="007448E1" w:rsidRPr="007448E1" w:rsidRDefault="007448E1" w:rsidP="007448E1">
      <w:pPr>
        <w:spacing w:line="280" w:lineRule="exact"/>
        <w:rPr>
          <w:rFonts w:ascii="Univers" w:hAnsi="Univers"/>
          <w:sz w:val="22"/>
          <w:szCs w:val="22"/>
        </w:rPr>
      </w:pPr>
    </w:p>
    <w:p w:rsidR="007448E1" w:rsidRPr="007448E1" w:rsidRDefault="007448E1" w:rsidP="007448E1">
      <w:pPr>
        <w:spacing w:line="280" w:lineRule="exact"/>
        <w:rPr>
          <w:rFonts w:ascii="Univers" w:hAnsi="Univers"/>
          <w:sz w:val="22"/>
          <w:szCs w:val="22"/>
        </w:rPr>
      </w:pPr>
      <w:r w:rsidRPr="007448E1">
        <w:rPr>
          <w:rFonts w:ascii="Univers" w:hAnsi="Univers"/>
          <w:sz w:val="22"/>
          <w:szCs w:val="22"/>
        </w:rPr>
        <w:t xml:space="preserve">Deutsches Historisches Institut London: Dr. Angela </w:t>
      </w:r>
      <w:proofErr w:type="spellStart"/>
      <w:r w:rsidRPr="007448E1">
        <w:rPr>
          <w:rFonts w:ascii="Univers" w:hAnsi="Univers"/>
          <w:sz w:val="22"/>
          <w:szCs w:val="22"/>
        </w:rPr>
        <w:t>Schattner</w:t>
      </w:r>
      <w:proofErr w:type="spellEnd"/>
      <w:r w:rsidRPr="007448E1">
        <w:rPr>
          <w:rFonts w:ascii="Univers" w:hAnsi="Univers"/>
          <w:sz w:val="22"/>
          <w:szCs w:val="22"/>
        </w:rPr>
        <w:t xml:space="preserve">, </w:t>
      </w:r>
    </w:p>
    <w:p w:rsidR="003B004B" w:rsidRPr="007448E1" w:rsidRDefault="007448E1" w:rsidP="007448E1">
      <w:pPr>
        <w:spacing w:line="280" w:lineRule="exact"/>
        <w:rPr>
          <w:rFonts w:ascii="Univers" w:hAnsi="Univers"/>
          <w:sz w:val="22"/>
          <w:szCs w:val="22"/>
        </w:rPr>
      </w:pPr>
      <w:r w:rsidRPr="007448E1">
        <w:rPr>
          <w:rFonts w:ascii="Univers" w:hAnsi="Univers"/>
          <w:sz w:val="22"/>
          <w:szCs w:val="22"/>
        </w:rPr>
        <w:t>Tel.: +44 (0)20/7309 2029, E-Mail: schattner@ghil.ac.uk, www.ghil.ac.uk</w:t>
      </w:r>
    </w:p>
    <w:sectPr w:rsidR="003B004B" w:rsidRPr="007448E1" w:rsidSect="007448E1">
      <w:headerReference w:type="default" r:id="rId7"/>
      <w:footerReference w:type="default" r:id="rId8"/>
      <w:pgSz w:w="11906" w:h="16838" w:code="9"/>
      <w:pgMar w:top="1701" w:right="2155" w:bottom="1418"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4C" w:rsidRDefault="0059024C">
      <w:r>
        <w:separator/>
      </w:r>
    </w:p>
  </w:endnote>
  <w:endnote w:type="continuationSeparator" w:id="0">
    <w:p w:rsidR="0059024C" w:rsidRDefault="0059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charset w:val="00"/>
    <w:family w:val="auto"/>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85" w:rsidRDefault="00A22B85" w:rsidP="00816220">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4C" w:rsidRDefault="0059024C">
      <w:r>
        <w:separator/>
      </w:r>
    </w:p>
  </w:footnote>
  <w:footnote w:type="continuationSeparator" w:id="0">
    <w:p w:rsidR="0059024C" w:rsidRDefault="00590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85" w:rsidRDefault="008E6BE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pt;margin-top:10.5pt;width:595.5pt;height:841.5pt;z-index:-251659264;mso-position-horizontal-relative:page;mso-position-vertical-relative:page">
          <v:imagedata r:id="rId1" o:title="ghs_presse_virtual_RZ_pfade_a1"/>
          <w10:wrap anchorx="page" anchory="page"/>
        </v:shape>
      </w:pict>
    </w:r>
    <w:r>
      <w:rPr>
        <w:noProof/>
      </w:rPr>
      <w:pict>
        <v:shape id="_x0000_s2055" type="#_x0000_t75" style="position:absolute;margin-left:-4.5pt;margin-top:-24.95pt;width:198.45pt;height:59.9pt;z-index:-251658240" wrapcoords="-78 0 -78 21340 21600 21340 21600 0 -78 0" filled="t">
          <v:fill opacity="0" color2="black"/>
          <v:imagedata r:id="rId2" o:title=""/>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40F"/>
    <w:rsid w:val="00000E11"/>
    <w:rsid w:val="0000730B"/>
    <w:rsid w:val="000118DE"/>
    <w:rsid w:val="0002672C"/>
    <w:rsid w:val="00026D22"/>
    <w:rsid w:val="00031A25"/>
    <w:rsid w:val="00033CB0"/>
    <w:rsid w:val="00036257"/>
    <w:rsid w:val="00060122"/>
    <w:rsid w:val="00066F15"/>
    <w:rsid w:val="00067E5B"/>
    <w:rsid w:val="0007004F"/>
    <w:rsid w:val="000812D5"/>
    <w:rsid w:val="00081560"/>
    <w:rsid w:val="00082445"/>
    <w:rsid w:val="00082738"/>
    <w:rsid w:val="00090346"/>
    <w:rsid w:val="000916C7"/>
    <w:rsid w:val="000923D8"/>
    <w:rsid w:val="000929C9"/>
    <w:rsid w:val="00094E30"/>
    <w:rsid w:val="000B2953"/>
    <w:rsid w:val="000B4EB2"/>
    <w:rsid w:val="000B732B"/>
    <w:rsid w:val="000C099A"/>
    <w:rsid w:val="000C4B21"/>
    <w:rsid w:val="000D0689"/>
    <w:rsid w:val="000D2D43"/>
    <w:rsid w:val="000D33D6"/>
    <w:rsid w:val="000D3D4C"/>
    <w:rsid w:val="000E2BB3"/>
    <w:rsid w:val="000E37CF"/>
    <w:rsid w:val="000E67E1"/>
    <w:rsid w:val="000F33EB"/>
    <w:rsid w:val="000F4920"/>
    <w:rsid w:val="000F4E86"/>
    <w:rsid w:val="000F5A6A"/>
    <w:rsid w:val="000F5E63"/>
    <w:rsid w:val="001013E8"/>
    <w:rsid w:val="001056D4"/>
    <w:rsid w:val="00111696"/>
    <w:rsid w:val="00113D78"/>
    <w:rsid w:val="00116FE9"/>
    <w:rsid w:val="00120519"/>
    <w:rsid w:val="00127212"/>
    <w:rsid w:val="00132F5E"/>
    <w:rsid w:val="001337A2"/>
    <w:rsid w:val="001416D4"/>
    <w:rsid w:val="00142CF2"/>
    <w:rsid w:val="00150792"/>
    <w:rsid w:val="00157FDD"/>
    <w:rsid w:val="00166072"/>
    <w:rsid w:val="0017592E"/>
    <w:rsid w:val="00184FF9"/>
    <w:rsid w:val="001878EB"/>
    <w:rsid w:val="001A2642"/>
    <w:rsid w:val="001A3F57"/>
    <w:rsid w:val="001A4F8B"/>
    <w:rsid w:val="001A7B69"/>
    <w:rsid w:val="001B1C2D"/>
    <w:rsid w:val="001C1E45"/>
    <w:rsid w:val="001D002F"/>
    <w:rsid w:val="001D2B4A"/>
    <w:rsid w:val="001D7EEE"/>
    <w:rsid w:val="001E4381"/>
    <w:rsid w:val="001F47B7"/>
    <w:rsid w:val="001F7361"/>
    <w:rsid w:val="00202218"/>
    <w:rsid w:val="00204837"/>
    <w:rsid w:val="00204E77"/>
    <w:rsid w:val="00205D6C"/>
    <w:rsid w:val="00211347"/>
    <w:rsid w:val="002134C6"/>
    <w:rsid w:val="00220512"/>
    <w:rsid w:val="00220A85"/>
    <w:rsid w:val="0022231F"/>
    <w:rsid w:val="00230F8A"/>
    <w:rsid w:val="002349C2"/>
    <w:rsid w:val="00234FAE"/>
    <w:rsid w:val="00236A89"/>
    <w:rsid w:val="00244676"/>
    <w:rsid w:val="00247275"/>
    <w:rsid w:val="00252FE6"/>
    <w:rsid w:val="00257CAA"/>
    <w:rsid w:val="00260179"/>
    <w:rsid w:val="002616F2"/>
    <w:rsid w:val="002676F9"/>
    <w:rsid w:val="00271CED"/>
    <w:rsid w:val="00272CD8"/>
    <w:rsid w:val="002765BA"/>
    <w:rsid w:val="00277C4A"/>
    <w:rsid w:val="0028324E"/>
    <w:rsid w:val="0028620D"/>
    <w:rsid w:val="00291226"/>
    <w:rsid w:val="002A280B"/>
    <w:rsid w:val="002A2D1A"/>
    <w:rsid w:val="002B05F1"/>
    <w:rsid w:val="002B1217"/>
    <w:rsid w:val="002B36DC"/>
    <w:rsid w:val="002B6AFB"/>
    <w:rsid w:val="002C6516"/>
    <w:rsid w:val="002D772F"/>
    <w:rsid w:val="002E03E0"/>
    <w:rsid w:val="002E1ADF"/>
    <w:rsid w:val="002E1FD1"/>
    <w:rsid w:val="002F5312"/>
    <w:rsid w:val="002F5D60"/>
    <w:rsid w:val="002F6060"/>
    <w:rsid w:val="002F71C4"/>
    <w:rsid w:val="00305A40"/>
    <w:rsid w:val="00306395"/>
    <w:rsid w:val="00315C0A"/>
    <w:rsid w:val="00317793"/>
    <w:rsid w:val="00320949"/>
    <w:rsid w:val="003267A2"/>
    <w:rsid w:val="00326B31"/>
    <w:rsid w:val="003301F5"/>
    <w:rsid w:val="00337AA8"/>
    <w:rsid w:val="00342AB9"/>
    <w:rsid w:val="003448EF"/>
    <w:rsid w:val="003476ED"/>
    <w:rsid w:val="00347D26"/>
    <w:rsid w:val="003509F0"/>
    <w:rsid w:val="00356281"/>
    <w:rsid w:val="003657A0"/>
    <w:rsid w:val="00371952"/>
    <w:rsid w:val="00383BFF"/>
    <w:rsid w:val="00383E95"/>
    <w:rsid w:val="00384C44"/>
    <w:rsid w:val="003853FF"/>
    <w:rsid w:val="003865C4"/>
    <w:rsid w:val="00394127"/>
    <w:rsid w:val="00396168"/>
    <w:rsid w:val="00396657"/>
    <w:rsid w:val="00396D6E"/>
    <w:rsid w:val="003A74AB"/>
    <w:rsid w:val="003B004B"/>
    <w:rsid w:val="003B00A6"/>
    <w:rsid w:val="003B2867"/>
    <w:rsid w:val="003B2DDB"/>
    <w:rsid w:val="003B3832"/>
    <w:rsid w:val="003C2511"/>
    <w:rsid w:val="003C3641"/>
    <w:rsid w:val="003C6BB4"/>
    <w:rsid w:val="003C6DBE"/>
    <w:rsid w:val="003D02BC"/>
    <w:rsid w:val="003E3ADE"/>
    <w:rsid w:val="003E4AA3"/>
    <w:rsid w:val="003E5578"/>
    <w:rsid w:val="003F02CE"/>
    <w:rsid w:val="003F1BE7"/>
    <w:rsid w:val="003F3D57"/>
    <w:rsid w:val="003F596C"/>
    <w:rsid w:val="003F5A02"/>
    <w:rsid w:val="003F635A"/>
    <w:rsid w:val="00405881"/>
    <w:rsid w:val="004121B7"/>
    <w:rsid w:val="0041498E"/>
    <w:rsid w:val="0041789E"/>
    <w:rsid w:val="00420192"/>
    <w:rsid w:val="00421360"/>
    <w:rsid w:val="00423305"/>
    <w:rsid w:val="0042530D"/>
    <w:rsid w:val="004378E7"/>
    <w:rsid w:val="0044624C"/>
    <w:rsid w:val="00447ADA"/>
    <w:rsid w:val="00454737"/>
    <w:rsid w:val="00457A23"/>
    <w:rsid w:val="004612CA"/>
    <w:rsid w:val="00462CFB"/>
    <w:rsid w:val="00463FAB"/>
    <w:rsid w:val="00475897"/>
    <w:rsid w:val="004770F3"/>
    <w:rsid w:val="004815D5"/>
    <w:rsid w:val="004830CA"/>
    <w:rsid w:val="00483DCA"/>
    <w:rsid w:val="00485AA6"/>
    <w:rsid w:val="004874B4"/>
    <w:rsid w:val="00487C6E"/>
    <w:rsid w:val="004969B8"/>
    <w:rsid w:val="004A05B6"/>
    <w:rsid w:val="004A2F47"/>
    <w:rsid w:val="004B6112"/>
    <w:rsid w:val="004B705D"/>
    <w:rsid w:val="004C0512"/>
    <w:rsid w:val="004C165E"/>
    <w:rsid w:val="004C2339"/>
    <w:rsid w:val="004C2AFE"/>
    <w:rsid w:val="004D0F13"/>
    <w:rsid w:val="004D328B"/>
    <w:rsid w:val="004D3511"/>
    <w:rsid w:val="004D626E"/>
    <w:rsid w:val="004E120B"/>
    <w:rsid w:val="004E154F"/>
    <w:rsid w:val="004E4BEC"/>
    <w:rsid w:val="004E4F0E"/>
    <w:rsid w:val="004F6A96"/>
    <w:rsid w:val="004F7758"/>
    <w:rsid w:val="00510ADB"/>
    <w:rsid w:val="00510E97"/>
    <w:rsid w:val="005114B2"/>
    <w:rsid w:val="00512858"/>
    <w:rsid w:val="00512898"/>
    <w:rsid w:val="00520530"/>
    <w:rsid w:val="00533BFA"/>
    <w:rsid w:val="005374A5"/>
    <w:rsid w:val="00541189"/>
    <w:rsid w:val="00542F10"/>
    <w:rsid w:val="0054551D"/>
    <w:rsid w:val="005469BF"/>
    <w:rsid w:val="0055136E"/>
    <w:rsid w:val="00551760"/>
    <w:rsid w:val="00555A06"/>
    <w:rsid w:val="00557521"/>
    <w:rsid w:val="005607F5"/>
    <w:rsid w:val="0056136B"/>
    <w:rsid w:val="00575A94"/>
    <w:rsid w:val="005825EB"/>
    <w:rsid w:val="00583F10"/>
    <w:rsid w:val="0059024C"/>
    <w:rsid w:val="005911B2"/>
    <w:rsid w:val="00593EF1"/>
    <w:rsid w:val="00597157"/>
    <w:rsid w:val="005A092C"/>
    <w:rsid w:val="005A27B2"/>
    <w:rsid w:val="005A3205"/>
    <w:rsid w:val="005A4957"/>
    <w:rsid w:val="005A643D"/>
    <w:rsid w:val="005A77DE"/>
    <w:rsid w:val="005B25C5"/>
    <w:rsid w:val="005B70BD"/>
    <w:rsid w:val="005B78EA"/>
    <w:rsid w:val="005C233A"/>
    <w:rsid w:val="005C4001"/>
    <w:rsid w:val="005C6E28"/>
    <w:rsid w:val="005C725A"/>
    <w:rsid w:val="005D654C"/>
    <w:rsid w:val="005E2AF7"/>
    <w:rsid w:val="005E65DC"/>
    <w:rsid w:val="005E6DBE"/>
    <w:rsid w:val="005E7961"/>
    <w:rsid w:val="005F039B"/>
    <w:rsid w:val="005F6772"/>
    <w:rsid w:val="005F7DF8"/>
    <w:rsid w:val="00607DD1"/>
    <w:rsid w:val="00616162"/>
    <w:rsid w:val="00623D0F"/>
    <w:rsid w:val="00627D15"/>
    <w:rsid w:val="006369E8"/>
    <w:rsid w:val="006413F4"/>
    <w:rsid w:val="006464F5"/>
    <w:rsid w:val="00646BAD"/>
    <w:rsid w:val="00647F9D"/>
    <w:rsid w:val="006522B0"/>
    <w:rsid w:val="00653614"/>
    <w:rsid w:val="0066479F"/>
    <w:rsid w:val="00664BC0"/>
    <w:rsid w:val="00666220"/>
    <w:rsid w:val="00681973"/>
    <w:rsid w:val="006A06BD"/>
    <w:rsid w:val="006A6BD3"/>
    <w:rsid w:val="006B1EE2"/>
    <w:rsid w:val="006B20DF"/>
    <w:rsid w:val="006B2B09"/>
    <w:rsid w:val="006B6D04"/>
    <w:rsid w:val="006C4178"/>
    <w:rsid w:val="006C45BC"/>
    <w:rsid w:val="006C62CB"/>
    <w:rsid w:val="006D39E0"/>
    <w:rsid w:val="006D408C"/>
    <w:rsid w:val="006D5372"/>
    <w:rsid w:val="006D5FC4"/>
    <w:rsid w:val="006D6636"/>
    <w:rsid w:val="006D7A97"/>
    <w:rsid w:val="006E0B52"/>
    <w:rsid w:val="006E0BA1"/>
    <w:rsid w:val="006E6D0C"/>
    <w:rsid w:val="006F2AE7"/>
    <w:rsid w:val="006F2B85"/>
    <w:rsid w:val="006F443A"/>
    <w:rsid w:val="006F6D36"/>
    <w:rsid w:val="00700A24"/>
    <w:rsid w:val="0070153C"/>
    <w:rsid w:val="00702E80"/>
    <w:rsid w:val="00702F98"/>
    <w:rsid w:val="007048A5"/>
    <w:rsid w:val="007073D1"/>
    <w:rsid w:val="007124A6"/>
    <w:rsid w:val="00712E52"/>
    <w:rsid w:val="007175E1"/>
    <w:rsid w:val="00720A2B"/>
    <w:rsid w:val="00721BA6"/>
    <w:rsid w:val="00730D79"/>
    <w:rsid w:val="007340AA"/>
    <w:rsid w:val="0073663C"/>
    <w:rsid w:val="00740DA6"/>
    <w:rsid w:val="007448E1"/>
    <w:rsid w:val="007449A1"/>
    <w:rsid w:val="00751223"/>
    <w:rsid w:val="00752EE3"/>
    <w:rsid w:val="00764D94"/>
    <w:rsid w:val="00765140"/>
    <w:rsid w:val="00765948"/>
    <w:rsid w:val="00767AF7"/>
    <w:rsid w:val="00777C8B"/>
    <w:rsid w:val="007806CE"/>
    <w:rsid w:val="007836FB"/>
    <w:rsid w:val="00784500"/>
    <w:rsid w:val="00785577"/>
    <w:rsid w:val="00787B35"/>
    <w:rsid w:val="00797F2B"/>
    <w:rsid w:val="007A736B"/>
    <w:rsid w:val="007B49B8"/>
    <w:rsid w:val="007B4E52"/>
    <w:rsid w:val="007B63BD"/>
    <w:rsid w:val="007C0C9C"/>
    <w:rsid w:val="007C39DA"/>
    <w:rsid w:val="007C3EE0"/>
    <w:rsid w:val="007C66F5"/>
    <w:rsid w:val="007C68A8"/>
    <w:rsid w:val="007D2E2E"/>
    <w:rsid w:val="007D513D"/>
    <w:rsid w:val="007D5FE0"/>
    <w:rsid w:val="007D6281"/>
    <w:rsid w:val="007D6943"/>
    <w:rsid w:val="007D7487"/>
    <w:rsid w:val="007E0C86"/>
    <w:rsid w:val="007E33C3"/>
    <w:rsid w:val="007F1C88"/>
    <w:rsid w:val="00801491"/>
    <w:rsid w:val="0080465A"/>
    <w:rsid w:val="00806436"/>
    <w:rsid w:val="008111F8"/>
    <w:rsid w:val="0081178B"/>
    <w:rsid w:val="00814D77"/>
    <w:rsid w:val="00816220"/>
    <w:rsid w:val="008221FC"/>
    <w:rsid w:val="00827BB9"/>
    <w:rsid w:val="0083122C"/>
    <w:rsid w:val="00831A34"/>
    <w:rsid w:val="00832A22"/>
    <w:rsid w:val="00832E60"/>
    <w:rsid w:val="00833D40"/>
    <w:rsid w:val="008374F8"/>
    <w:rsid w:val="00845607"/>
    <w:rsid w:val="00845F8D"/>
    <w:rsid w:val="008531E0"/>
    <w:rsid w:val="00854149"/>
    <w:rsid w:val="008558B5"/>
    <w:rsid w:val="00855C9E"/>
    <w:rsid w:val="00871F0C"/>
    <w:rsid w:val="00880369"/>
    <w:rsid w:val="008820EE"/>
    <w:rsid w:val="0088311F"/>
    <w:rsid w:val="00883DB9"/>
    <w:rsid w:val="0088754A"/>
    <w:rsid w:val="00890B09"/>
    <w:rsid w:val="00891902"/>
    <w:rsid w:val="00892FF0"/>
    <w:rsid w:val="008A6AF2"/>
    <w:rsid w:val="008B0102"/>
    <w:rsid w:val="008B368C"/>
    <w:rsid w:val="008B3EF4"/>
    <w:rsid w:val="008B7547"/>
    <w:rsid w:val="008B7A70"/>
    <w:rsid w:val="008C2CA3"/>
    <w:rsid w:val="008C31FE"/>
    <w:rsid w:val="008C4EA0"/>
    <w:rsid w:val="008C642E"/>
    <w:rsid w:val="008C6455"/>
    <w:rsid w:val="008C7C77"/>
    <w:rsid w:val="008D2A46"/>
    <w:rsid w:val="008D527B"/>
    <w:rsid w:val="008D6291"/>
    <w:rsid w:val="008D672A"/>
    <w:rsid w:val="008D7E87"/>
    <w:rsid w:val="008E6BE4"/>
    <w:rsid w:val="008E6F05"/>
    <w:rsid w:val="008F34A5"/>
    <w:rsid w:val="008F377C"/>
    <w:rsid w:val="008F42E1"/>
    <w:rsid w:val="00900DF6"/>
    <w:rsid w:val="00903ED3"/>
    <w:rsid w:val="0090528D"/>
    <w:rsid w:val="00907F94"/>
    <w:rsid w:val="0091444D"/>
    <w:rsid w:val="0092687A"/>
    <w:rsid w:val="00932B68"/>
    <w:rsid w:val="0093382C"/>
    <w:rsid w:val="00935E2A"/>
    <w:rsid w:val="00941D04"/>
    <w:rsid w:val="009479BA"/>
    <w:rsid w:val="00947A3B"/>
    <w:rsid w:val="00953A2A"/>
    <w:rsid w:val="009575BF"/>
    <w:rsid w:val="009609C4"/>
    <w:rsid w:val="0096229E"/>
    <w:rsid w:val="00964142"/>
    <w:rsid w:val="009644EC"/>
    <w:rsid w:val="00965BDF"/>
    <w:rsid w:val="00970D37"/>
    <w:rsid w:val="00975A45"/>
    <w:rsid w:val="00981672"/>
    <w:rsid w:val="00982C44"/>
    <w:rsid w:val="00987F63"/>
    <w:rsid w:val="00991242"/>
    <w:rsid w:val="00991491"/>
    <w:rsid w:val="0099279C"/>
    <w:rsid w:val="009937FE"/>
    <w:rsid w:val="00995E66"/>
    <w:rsid w:val="009A2D8F"/>
    <w:rsid w:val="009A5A51"/>
    <w:rsid w:val="009C1C53"/>
    <w:rsid w:val="009E0A22"/>
    <w:rsid w:val="009E18FE"/>
    <w:rsid w:val="00A018B0"/>
    <w:rsid w:val="00A03271"/>
    <w:rsid w:val="00A22B85"/>
    <w:rsid w:val="00A24A05"/>
    <w:rsid w:val="00A26EC7"/>
    <w:rsid w:val="00A27C3F"/>
    <w:rsid w:val="00A30179"/>
    <w:rsid w:val="00A31A7A"/>
    <w:rsid w:val="00A35E36"/>
    <w:rsid w:val="00A3739E"/>
    <w:rsid w:val="00A400D0"/>
    <w:rsid w:val="00A40657"/>
    <w:rsid w:val="00A40DAD"/>
    <w:rsid w:val="00A4114F"/>
    <w:rsid w:val="00A44BE7"/>
    <w:rsid w:val="00A450B4"/>
    <w:rsid w:val="00A532BA"/>
    <w:rsid w:val="00A55046"/>
    <w:rsid w:val="00A55BAE"/>
    <w:rsid w:val="00A6110E"/>
    <w:rsid w:val="00A6350D"/>
    <w:rsid w:val="00A647FE"/>
    <w:rsid w:val="00A64A91"/>
    <w:rsid w:val="00A64DF5"/>
    <w:rsid w:val="00A7246B"/>
    <w:rsid w:val="00A73FA7"/>
    <w:rsid w:val="00A7487F"/>
    <w:rsid w:val="00A77BA7"/>
    <w:rsid w:val="00A8595B"/>
    <w:rsid w:val="00A867A2"/>
    <w:rsid w:val="00A9334E"/>
    <w:rsid w:val="00AA36A6"/>
    <w:rsid w:val="00AA4783"/>
    <w:rsid w:val="00AC12F2"/>
    <w:rsid w:val="00AC3F2E"/>
    <w:rsid w:val="00AC75A2"/>
    <w:rsid w:val="00AD0F84"/>
    <w:rsid w:val="00AD5244"/>
    <w:rsid w:val="00AE0FE8"/>
    <w:rsid w:val="00AE200E"/>
    <w:rsid w:val="00AE3144"/>
    <w:rsid w:val="00AE5294"/>
    <w:rsid w:val="00AE56F1"/>
    <w:rsid w:val="00AF5E9A"/>
    <w:rsid w:val="00B2562B"/>
    <w:rsid w:val="00B269B3"/>
    <w:rsid w:val="00B27354"/>
    <w:rsid w:val="00B30689"/>
    <w:rsid w:val="00B33DE7"/>
    <w:rsid w:val="00B41884"/>
    <w:rsid w:val="00B4419A"/>
    <w:rsid w:val="00B54C61"/>
    <w:rsid w:val="00B57933"/>
    <w:rsid w:val="00B614FA"/>
    <w:rsid w:val="00B62A10"/>
    <w:rsid w:val="00B64442"/>
    <w:rsid w:val="00B648C4"/>
    <w:rsid w:val="00B75F9F"/>
    <w:rsid w:val="00B81E62"/>
    <w:rsid w:val="00B840AA"/>
    <w:rsid w:val="00B860AC"/>
    <w:rsid w:val="00B94C1D"/>
    <w:rsid w:val="00BA2FE5"/>
    <w:rsid w:val="00BA301F"/>
    <w:rsid w:val="00BA363C"/>
    <w:rsid w:val="00BA3FD5"/>
    <w:rsid w:val="00BA707F"/>
    <w:rsid w:val="00BB0BAF"/>
    <w:rsid w:val="00BB3FED"/>
    <w:rsid w:val="00BB5032"/>
    <w:rsid w:val="00BB78A8"/>
    <w:rsid w:val="00BC4EE6"/>
    <w:rsid w:val="00BD1F03"/>
    <w:rsid w:val="00BD7C10"/>
    <w:rsid w:val="00BF0170"/>
    <w:rsid w:val="00BF3F52"/>
    <w:rsid w:val="00BF4A07"/>
    <w:rsid w:val="00BF7C2E"/>
    <w:rsid w:val="00C051D7"/>
    <w:rsid w:val="00C15753"/>
    <w:rsid w:val="00C158FC"/>
    <w:rsid w:val="00C20266"/>
    <w:rsid w:val="00C3782D"/>
    <w:rsid w:val="00C40492"/>
    <w:rsid w:val="00C468E2"/>
    <w:rsid w:val="00C53F21"/>
    <w:rsid w:val="00C5405C"/>
    <w:rsid w:val="00C54DE0"/>
    <w:rsid w:val="00C55C78"/>
    <w:rsid w:val="00C62E08"/>
    <w:rsid w:val="00C75B30"/>
    <w:rsid w:val="00C77DCB"/>
    <w:rsid w:val="00C859FD"/>
    <w:rsid w:val="00C91B68"/>
    <w:rsid w:val="00C934D4"/>
    <w:rsid w:val="00C9363F"/>
    <w:rsid w:val="00C9542E"/>
    <w:rsid w:val="00CA009B"/>
    <w:rsid w:val="00CA0DBE"/>
    <w:rsid w:val="00CA19C6"/>
    <w:rsid w:val="00CA6B1B"/>
    <w:rsid w:val="00CA6F86"/>
    <w:rsid w:val="00CB20B3"/>
    <w:rsid w:val="00CB2C83"/>
    <w:rsid w:val="00CC0C6A"/>
    <w:rsid w:val="00CC3D9C"/>
    <w:rsid w:val="00CC71F5"/>
    <w:rsid w:val="00CD0BA1"/>
    <w:rsid w:val="00CD1A9C"/>
    <w:rsid w:val="00CD2266"/>
    <w:rsid w:val="00CD3035"/>
    <w:rsid w:val="00CE0378"/>
    <w:rsid w:val="00CF582E"/>
    <w:rsid w:val="00D0139D"/>
    <w:rsid w:val="00D028FA"/>
    <w:rsid w:val="00D04791"/>
    <w:rsid w:val="00D07F59"/>
    <w:rsid w:val="00D228E1"/>
    <w:rsid w:val="00D2459F"/>
    <w:rsid w:val="00D3212B"/>
    <w:rsid w:val="00D33B57"/>
    <w:rsid w:val="00D3416E"/>
    <w:rsid w:val="00D3586B"/>
    <w:rsid w:val="00D4203B"/>
    <w:rsid w:val="00D53D9C"/>
    <w:rsid w:val="00D61E83"/>
    <w:rsid w:val="00D63FB5"/>
    <w:rsid w:val="00D6715C"/>
    <w:rsid w:val="00D76592"/>
    <w:rsid w:val="00D76769"/>
    <w:rsid w:val="00D87A8D"/>
    <w:rsid w:val="00D90256"/>
    <w:rsid w:val="00D91E6E"/>
    <w:rsid w:val="00D939AD"/>
    <w:rsid w:val="00DA1288"/>
    <w:rsid w:val="00DA3D3D"/>
    <w:rsid w:val="00DB0DF6"/>
    <w:rsid w:val="00DB589B"/>
    <w:rsid w:val="00DB7FDC"/>
    <w:rsid w:val="00DC1020"/>
    <w:rsid w:val="00DC3D89"/>
    <w:rsid w:val="00DE25B0"/>
    <w:rsid w:val="00DE5639"/>
    <w:rsid w:val="00DE62B7"/>
    <w:rsid w:val="00DF13C9"/>
    <w:rsid w:val="00DF2037"/>
    <w:rsid w:val="00DF602D"/>
    <w:rsid w:val="00E0225A"/>
    <w:rsid w:val="00E03C1B"/>
    <w:rsid w:val="00E06315"/>
    <w:rsid w:val="00E07508"/>
    <w:rsid w:val="00E12049"/>
    <w:rsid w:val="00E13CF3"/>
    <w:rsid w:val="00E15296"/>
    <w:rsid w:val="00E20326"/>
    <w:rsid w:val="00E214AC"/>
    <w:rsid w:val="00E236F3"/>
    <w:rsid w:val="00E26F28"/>
    <w:rsid w:val="00E306DB"/>
    <w:rsid w:val="00E331B4"/>
    <w:rsid w:val="00E35701"/>
    <w:rsid w:val="00E36054"/>
    <w:rsid w:val="00E437F3"/>
    <w:rsid w:val="00E470D2"/>
    <w:rsid w:val="00E505AD"/>
    <w:rsid w:val="00E5645F"/>
    <w:rsid w:val="00E566ED"/>
    <w:rsid w:val="00E56775"/>
    <w:rsid w:val="00E608B9"/>
    <w:rsid w:val="00E6563B"/>
    <w:rsid w:val="00E805B9"/>
    <w:rsid w:val="00E817C3"/>
    <w:rsid w:val="00E84E3E"/>
    <w:rsid w:val="00E93299"/>
    <w:rsid w:val="00EA0454"/>
    <w:rsid w:val="00EA27E3"/>
    <w:rsid w:val="00EA6F0D"/>
    <w:rsid w:val="00EB06CA"/>
    <w:rsid w:val="00EC682F"/>
    <w:rsid w:val="00EC699D"/>
    <w:rsid w:val="00ED4264"/>
    <w:rsid w:val="00EE15F8"/>
    <w:rsid w:val="00EE7223"/>
    <w:rsid w:val="00EF77BD"/>
    <w:rsid w:val="00F00088"/>
    <w:rsid w:val="00F0574A"/>
    <w:rsid w:val="00F0644E"/>
    <w:rsid w:val="00F06BB1"/>
    <w:rsid w:val="00F142E4"/>
    <w:rsid w:val="00F17F90"/>
    <w:rsid w:val="00F21361"/>
    <w:rsid w:val="00F2274E"/>
    <w:rsid w:val="00F22A9D"/>
    <w:rsid w:val="00F26CED"/>
    <w:rsid w:val="00F303C0"/>
    <w:rsid w:val="00F34A6D"/>
    <w:rsid w:val="00F42602"/>
    <w:rsid w:val="00F5009D"/>
    <w:rsid w:val="00F537CD"/>
    <w:rsid w:val="00F5740F"/>
    <w:rsid w:val="00F6064C"/>
    <w:rsid w:val="00F6087F"/>
    <w:rsid w:val="00F6173C"/>
    <w:rsid w:val="00F61C6E"/>
    <w:rsid w:val="00F6209F"/>
    <w:rsid w:val="00F644BE"/>
    <w:rsid w:val="00F64E79"/>
    <w:rsid w:val="00F65CAE"/>
    <w:rsid w:val="00F6609C"/>
    <w:rsid w:val="00F70132"/>
    <w:rsid w:val="00F72697"/>
    <w:rsid w:val="00F73AC1"/>
    <w:rsid w:val="00F7569D"/>
    <w:rsid w:val="00F75D5E"/>
    <w:rsid w:val="00F77F50"/>
    <w:rsid w:val="00F85842"/>
    <w:rsid w:val="00F87B8F"/>
    <w:rsid w:val="00F90C58"/>
    <w:rsid w:val="00F90E63"/>
    <w:rsid w:val="00F91DDF"/>
    <w:rsid w:val="00F97168"/>
    <w:rsid w:val="00FA4C43"/>
    <w:rsid w:val="00FB4D00"/>
    <w:rsid w:val="00FB61E8"/>
    <w:rsid w:val="00FC368E"/>
    <w:rsid w:val="00FD147D"/>
    <w:rsid w:val="00FD3FF5"/>
    <w:rsid w:val="00FE0E5A"/>
    <w:rsid w:val="00FE5A9A"/>
    <w:rsid w:val="00FF1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A94"/>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rsid w:val="0066479F"/>
    <w:rPr>
      <w:rFonts w:ascii="Univers" w:hAnsi="Univers"/>
      <w:color w:val="0000FF"/>
      <w:u w:val="single"/>
    </w:rPr>
  </w:style>
  <w:style w:type="paragraph" w:styleId="Dokumentstruktur">
    <w:name w:val="Document Map"/>
    <w:basedOn w:val="Standard"/>
    <w:semiHidden/>
    <w:rsid w:val="005E2AF7"/>
    <w:pPr>
      <w:shd w:val="clear" w:color="auto" w:fill="000080"/>
    </w:pPr>
    <w:rPr>
      <w:rFonts w:ascii="Tahoma" w:hAnsi="Tahoma" w:cs="Tahoma"/>
      <w:sz w:val="20"/>
      <w:szCs w:val="20"/>
    </w:rPr>
  </w:style>
  <w:style w:type="paragraph" w:customStyle="1" w:styleId="brieftext">
    <w:name w:val="brieftext"/>
    <w:basedOn w:val="Standard"/>
    <w:rsid w:val="00801491"/>
    <w:pPr>
      <w:tabs>
        <w:tab w:val="left" w:pos="709"/>
        <w:tab w:val="left" w:pos="1701"/>
        <w:tab w:val="left" w:pos="2552"/>
        <w:tab w:val="left" w:pos="5670"/>
      </w:tabs>
      <w:jc w:val="both"/>
    </w:pPr>
    <w:rPr>
      <w:rFonts w:ascii="Univers" w:hAnsi="Univers"/>
      <w:szCs w:val="20"/>
    </w:rPr>
  </w:style>
  <w:style w:type="paragraph" w:styleId="Textkrper">
    <w:name w:val="Body Text"/>
    <w:basedOn w:val="Standard"/>
    <w:rsid w:val="00204837"/>
    <w:pPr>
      <w:spacing w:line="312" w:lineRule="auto"/>
      <w:jc w:val="both"/>
    </w:pPr>
    <w:rPr>
      <w:sz w:val="20"/>
      <w:szCs w:val="20"/>
    </w:rPr>
  </w:style>
  <w:style w:type="paragraph" w:customStyle="1" w:styleId="Text">
    <w:name w:val="Text"/>
    <w:basedOn w:val="Standard"/>
    <w:rsid w:val="00204837"/>
    <w:pPr>
      <w:spacing w:line="336" w:lineRule="auto"/>
      <w:jc w:val="both"/>
    </w:pPr>
    <w:rPr>
      <w:sz w:val="22"/>
      <w:szCs w:val="20"/>
    </w:rPr>
  </w:style>
  <w:style w:type="paragraph" w:styleId="Kommentartext">
    <w:name w:val="annotation text"/>
    <w:basedOn w:val="Standard"/>
    <w:semiHidden/>
    <w:rsid w:val="00204837"/>
    <w:rPr>
      <w:sz w:val="20"/>
      <w:szCs w:val="20"/>
    </w:rPr>
  </w:style>
  <w:style w:type="character" w:styleId="Fett">
    <w:name w:val="Strong"/>
    <w:qFormat/>
    <w:rsid w:val="004E4F0E"/>
    <w:rPr>
      <w:rFonts w:ascii="Arial" w:hAnsi="Arial" w:cs="Arial" w:hint="default"/>
      <w:b/>
      <w:bCs/>
    </w:rPr>
  </w:style>
  <w:style w:type="character" w:customStyle="1" w:styleId="fliesstext11">
    <w:name w:val="fliesstext11"/>
    <w:rsid w:val="004E4F0E"/>
    <w:rPr>
      <w:rFonts w:ascii="Trebuchet MS" w:hAnsi="Trebuchet MS" w:hint="default"/>
      <w:b w:val="0"/>
      <w:bCs w:val="0"/>
      <w:i w:val="0"/>
      <w:iCs w:val="0"/>
      <w:caps w:val="0"/>
      <w:smallCaps w:val="0"/>
      <w:strike w:val="0"/>
      <w:dstrike w:val="0"/>
      <w:color w:val="505D57"/>
      <w:sz w:val="17"/>
      <w:szCs w:val="17"/>
      <w:u w:val="none"/>
      <w:effect w:val="none"/>
    </w:rPr>
  </w:style>
  <w:style w:type="character" w:styleId="BesuchterHyperlink">
    <w:name w:val="FollowedHyperlink"/>
    <w:rsid w:val="00DA1288"/>
    <w:rPr>
      <w:color w:val="800080"/>
      <w:u w:val="single"/>
    </w:rPr>
  </w:style>
  <w:style w:type="paragraph" w:customStyle="1" w:styleId="TextEinzug">
    <w:name w:val="Text Einzug"/>
    <w:basedOn w:val="Text"/>
    <w:rsid w:val="00B57933"/>
    <w:pPr>
      <w:ind w:firstLine="397"/>
    </w:pPr>
  </w:style>
  <w:style w:type="paragraph" w:styleId="Titel">
    <w:name w:val="Title"/>
    <w:basedOn w:val="Standard"/>
    <w:link w:val="TitelZchn"/>
    <w:qFormat/>
    <w:rsid w:val="003E5578"/>
    <w:pPr>
      <w:jc w:val="center"/>
    </w:pPr>
    <w:rPr>
      <w:rFonts w:ascii="Arial" w:hAnsi="Arial" w:cs="Arial"/>
      <w:sz w:val="40"/>
    </w:rPr>
  </w:style>
  <w:style w:type="paragraph" w:styleId="StandardWeb">
    <w:name w:val="Normal (Web)"/>
    <w:basedOn w:val="Standard"/>
    <w:rsid w:val="003B004B"/>
    <w:pPr>
      <w:spacing w:before="100" w:beforeAutospacing="1" w:after="100" w:afterAutospacing="1"/>
    </w:pPr>
  </w:style>
  <w:style w:type="character" w:customStyle="1" w:styleId="text0">
    <w:name w:val="text"/>
    <w:basedOn w:val="Absatz-Standardschriftart"/>
    <w:rsid w:val="003B004B"/>
  </w:style>
  <w:style w:type="character" w:customStyle="1" w:styleId="TitelZchn">
    <w:name w:val="Titel Zchn"/>
    <w:link w:val="Titel"/>
    <w:rsid w:val="00A77BA7"/>
    <w:rPr>
      <w:rFonts w:ascii="Arial" w:hAnsi="Arial" w:cs="Arial"/>
      <w:sz w:val="40"/>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47884">
      <w:bodyDiv w:val="1"/>
      <w:marLeft w:val="0"/>
      <w:marRight w:val="0"/>
      <w:marTop w:val="0"/>
      <w:marBottom w:val="0"/>
      <w:divBdr>
        <w:top w:val="none" w:sz="0" w:space="0" w:color="auto"/>
        <w:left w:val="none" w:sz="0" w:space="0" w:color="auto"/>
        <w:bottom w:val="none" w:sz="0" w:space="0" w:color="auto"/>
        <w:right w:val="none" w:sz="0" w:space="0" w:color="auto"/>
      </w:divBdr>
    </w:div>
    <w:div w:id="1171139736">
      <w:bodyDiv w:val="1"/>
      <w:marLeft w:val="0"/>
      <w:marRight w:val="0"/>
      <w:marTop w:val="0"/>
      <w:marBottom w:val="0"/>
      <w:divBdr>
        <w:top w:val="none" w:sz="0" w:space="0" w:color="auto"/>
        <w:left w:val="none" w:sz="0" w:space="0" w:color="auto"/>
        <w:bottom w:val="none" w:sz="0" w:space="0" w:color="auto"/>
        <w:right w:val="none" w:sz="0" w:space="0" w:color="auto"/>
      </w:divBdr>
    </w:div>
    <w:div w:id="1393963912">
      <w:bodyDiv w:val="1"/>
      <w:marLeft w:val="0"/>
      <w:marRight w:val="0"/>
      <w:marTop w:val="0"/>
      <w:marBottom w:val="0"/>
      <w:divBdr>
        <w:top w:val="none" w:sz="0" w:space="0" w:color="auto"/>
        <w:left w:val="none" w:sz="0" w:space="0" w:color="auto"/>
        <w:bottom w:val="none" w:sz="0" w:space="0" w:color="auto"/>
        <w:right w:val="none" w:sz="0" w:space="0" w:color="auto"/>
      </w:divBdr>
    </w:div>
    <w:div w:id="1417049352">
      <w:bodyDiv w:val="1"/>
      <w:marLeft w:val="0"/>
      <w:marRight w:val="0"/>
      <w:marTop w:val="0"/>
      <w:marBottom w:val="0"/>
      <w:divBdr>
        <w:top w:val="none" w:sz="0" w:space="0" w:color="auto"/>
        <w:left w:val="none" w:sz="0" w:space="0" w:color="auto"/>
        <w:bottom w:val="none" w:sz="0" w:space="0" w:color="auto"/>
        <w:right w:val="none" w:sz="0" w:space="0" w:color="auto"/>
      </w:divBdr>
    </w:div>
    <w:div w:id="1463184669">
      <w:bodyDiv w:val="1"/>
      <w:marLeft w:val="0"/>
      <w:marRight w:val="0"/>
      <w:marTop w:val="0"/>
      <w:marBottom w:val="0"/>
      <w:divBdr>
        <w:top w:val="none" w:sz="0" w:space="0" w:color="auto"/>
        <w:left w:val="none" w:sz="0" w:space="0" w:color="auto"/>
        <w:bottom w:val="none" w:sz="0" w:space="0" w:color="auto"/>
        <w:right w:val="none" w:sz="0" w:space="0" w:color="auto"/>
      </w:divBdr>
    </w:div>
    <w:div w:id="20933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eam\Desktop\ghs_pressebogen_virtu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ghs_pressebogen_virtual</Template>
  <TotalTime>0</TotalTime>
  <Pages>1</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team</dc:creator>
  <cp:lastModifiedBy>Sybille Wüstemann</cp:lastModifiedBy>
  <cp:revision>4</cp:revision>
  <cp:lastPrinted>2012-08-27T06:51:00Z</cp:lastPrinted>
  <dcterms:created xsi:type="dcterms:W3CDTF">2012-08-31T12:12:00Z</dcterms:created>
  <dcterms:modified xsi:type="dcterms:W3CDTF">2012-09-19T11:29:00Z</dcterms:modified>
</cp:coreProperties>
</file>