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7" w:rsidRPr="00E56486" w:rsidRDefault="00A77BA7" w:rsidP="00A77BA7">
      <w:pPr>
        <w:spacing w:line="280" w:lineRule="exact"/>
        <w:rPr>
          <w:rFonts w:ascii="Univers" w:hAnsi="Univers" w:cs="Arial"/>
          <w:b/>
          <w:spacing w:val="20"/>
          <w:sz w:val="22"/>
          <w:szCs w:val="22"/>
          <w:lang w:val="en-GB"/>
        </w:rPr>
      </w:pPr>
      <w:bookmarkStart w:id="0" w:name="_GoBack"/>
      <w:bookmarkEnd w:id="0"/>
      <w:r w:rsidRPr="00E56486">
        <w:rPr>
          <w:rFonts w:ascii="Univers" w:hAnsi="Univers" w:cs="Arial"/>
          <w:b/>
          <w:spacing w:val="20"/>
          <w:sz w:val="22"/>
          <w:szCs w:val="22"/>
          <w:lang w:val="en-GB"/>
        </w:rPr>
        <w:t>Press</w:t>
      </w:r>
      <w:r w:rsidR="00EB2364" w:rsidRPr="00E56486">
        <w:rPr>
          <w:rFonts w:ascii="Univers" w:hAnsi="Univers" w:cs="Arial"/>
          <w:b/>
          <w:spacing w:val="20"/>
          <w:sz w:val="22"/>
          <w:szCs w:val="22"/>
          <w:lang w:val="en-GB"/>
        </w:rPr>
        <w:t xml:space="preserve"> Release</w:t>
      </w:r>
      <w:r w:rsidR="00320949" w:rsidRPr="00E56486">
        <w:rPr>
          <w:rFonts w:ascii="Univers" w:hAnsi="Univers" w:cs="Arial"/>
          <w:b/>
          <w:spacing w:val="20"/>
          <w:sz w:val="22"/>
          <w:szCs w:val="22"/>
          <w:lang w:val="en-GB"/>
        </w:rPr>
        <w:t xml:space="preserve"> – Düsseldorf/London, </w:t>
      </w:r>
      <w:r w:rsidR="00243FDF">
        <w:rPr>
          <w:rFonts w:ascii="Univers" w:hAnsi="Univers" w:cs="Arial"/>
          <w:b/>
          <w:spacing w:val="20"/>
          <w:sz w:val="22"/>
          <w:szCs w:val="22"/>
          <w:lang w:val="en-GB"/>
        </w:rPr>
        <w:t>20 September</w:t>
      </w:r>
      <w:r w:rsidR="00081560" w:rsidRPr="00E56486">
        <w:rPr>
          <w:rFonts w:ascii="Univers" w:hAnsi="Univers" w:cs="Arial"/>
          <w:b/>
          <w:spacing w:val="20"/>
          <w:sz w:val="22"/>
          <w:szCs w:val="22"/>
          <w:lang w:val="en-GB"/>
        </w:rPr>
        <w:t xml:space="preserve"> </w:t>
      </w:r>
      <w:r w:rsidR="003F02CE" w:rsidRPr="00E56486">
        <w:rPr>
          <w:rFonts w:ascii="Univers" w:hAnsi="Univers" w:cs="Arial"/>
          <w:b/>
          <w:spacing w:val="20"/>
          <w:sz w:val="22"/>
          <w:szCs w:val="22"/>
          <w:lang w:val="en-GB"/>
        </w:rPr>
        <w:t>2012</w:t>
      </w:r>
    </w:p>
    <w:p w:rsidR="00A77BA7" w:rsidRPr="00E56486" w:rsidRDefault="00A77BA7" w:rsidP="00A77BA7">
      <w:pPr>
        <w:spacing w:line="280" w:lineRule="exact"/>
        <w:rPr>
          <w:rFonts w:ascii="Univers" w:hAnsi="Univers" w:cs="Arial"/>
          <w:sz w:val="22"/>
          <w:szCs w:val="22"/>
          <w:lang w:val="en-GB"/>
        </w:rPr>
      </w:pPr>
      <w:bookmarkStart w:id="1" w:name="OLE_LINK2"/>
      <w:bookmarkStart w:id="2" w:name="OLE_LINK1"/>
    </w:p>
    <w:p w:rsidR="00A77BA7" w:rsidRPr="00E56486" w:rsidRDefault="00EB2364" w:rsidP="00A77BA7">
      <w:pPr>
        <w:spacing w:after="120" w:line="300" w:lineRule="exact"/>
        <w:rPr>
          <w:rFonts w:ascii="Univers" w:hAnsi="Univers" w:cs="Arial"/>
          <w:b/>
          <w:spacing w:val="20"/>
          <w:sz w:val="32"/>
          <w:szCs w:val="32"/>
          <w:lang w:val="en-GB"/>
        </w:rPr>
      </w:pPr>
      <w:r w:rsidRPr="00E56486">
        <w:rPr>
          <w:rFonts w:ascii="Univers" w:hAnsi="Univers" w:cs="Arial"/>
          <w:b/>
          <w:spacing w:val="20"/>
          <w:sz w:val="32"/>
          <w:szCs w:val="32"/>
          <w:lang w:val="en-GB"/>
        </w:rPr>
        <w:t>From Kaiser Wilhelm to Angela Merkel. The German Question on the European Stage</w:t>
      </w:r>
    </w:p>
    <w:p w:rsidR="00A77BA7" w:rsidRPr="00E56486" w:rsidRDefault="00EB2364" w:rsidP="00A77BA7">
      <w:pPr>
        <w:spacing w:after="120" w:line="300" w:lineRule="exact"/>
        <w:rPr>
          <w:rFonts w:ascii="Univers" w:hAnsi="Univers" w:cs="Arial"/>
          <w:b/>
          <w:sz w:val="28"/>
          <w:szCs w:val="28"/>
          <w:lang w:val="en-GB"/>
        </w:rPr>
      </w:pPr>
      <w:r w:rsidRPr="00E56486">
        <w:rPr>
          <w:rFonts w:ascii="Univers" w:hAnsi="Univers" w:cs="Arial"/>
          <w:b/>
          <w:sz w:val="28"/>
          <w:szCs w:val="28"/>
          <w:lang w:val="en-GB"/>
        </w:rPr>
        <w:t>The historian</w:t>
      </w:r>
      <w:r w:rsidR="00E03C1B" w:rsidRPr="00E56486">
        <w:rPr>
          <w:rFonts w:ascii="Univers" w:hAnsi="Univers" w:cs="Arial"/>
          <w:b/>
          <w:sz w:val="28"/>
          <w:szCs w:val="28"/>
          <w:lang w:val="en-GB"/>
        </w:rPr>
        <w:t xml:space="preserve"> </w:t>
      </w:r>
      <w:r w:rsidR="006F2B85" w:rsidRPr="00E56486">
        <w:rPr>
          <w:rFonts w:ascii="Univers" w:hAnsi="Univers" w:cs="Arial"/>
          <w:b/>
          <w:sz w:val="28"/>
          <w:szCs w:val="28"/>
          <w:lang w:val="en-GB"/>
        </w:rPr>
        <w:t xml:space="preserve">Andreas </w:t>
      </w:r>
      <w:proofErr w:type="spellStart"/>
      <w:r w:rsidR="006F2B85" w:rsidRPr="00E56486">
        <w:rPr>
          <w:rFonts w:ascii="Univers" w:hAnsi="Univers" w:cs="Arial"/>
          <w:b/>
          <w:sz w:val="28"/>
          <w:szCs w:val="28"/>
          <w:lang w:val="en-GB"/>
        </w:rPr>
        <w:t>Rödder</w:t>
      </w:r>
      <w:proofErr w:type="spellEnd"/>
      <w:r w:rsidR="00A77BA7" w:rsidRPr="00E56486">
        <w:rPr>
          <w:rFonts w:ascii="Univers" w:hAnsi="Univers" w:cs="Arial"/>
          <w:b/>
          <w:sz w:val="28"/>
          <w:szCs w:val="28"/>
          <w:lang w:val="en-GB"/>
        </w:rPr>
        <w:t xml:space="preserve"> </w:t>
      </w:r>
      <w:r w:rsidRPr="00E56486">
        <w:rPr>
          <w:rFonts w:ascii="Univers" w:hAnsi="Univers" w:cs="Arial"/>
          <w:b/>
          <w:sz w:val="28"/>
          <w:szCs w:val="28"/>
          <w:lang w:val="en-GB"/>
        </w:rPr>
        <w:t>becomes</w:t>
      </w:r>
      <w:r w:rsidR="00A77BA7" w:rsidRPr="00E56486">
        <w:rPr>
          <w:rFonts w:ascii="Univers" w:hAnsi="Univers" w:cs="Arial"/>
          <w:b/>
          <w:sz w:val="28"/>
          <w:szCs w:val="28"/>
          <w:lang w:val="en-GB"/>
        </w:rPr>
        <w:t xml:space="preserve"> </w:t>
      </w:r>
      <w:proofErr w:type="spellStart"/>
      <w:r w:rsidR="00A77BA7" w:rsidRPr="00E56486">
        <w:rPr>
          <w:rFonts w:ascii="Univers" w:hAnsi="Univers" w:cs="Arial"/>
          <w:b/>
          <w:sz w:val="28"/>
          <w:szCs w:val="28"/>
          <w:lang w:val="en-GB"/>
        </w:rPr>
        <w:t>Gerda</w:t>
      </w:r>
      <w:proofErr w:type="spellEnd"/>
      <w:r w:rsidR="00A77BA7" w:rsidRPr="00E56486">
        <w:rPr>
          <w:rFonts w:ascii="Univers" w:hAnsi="Univers" w:cs="Arial"/>
          <w:b/>
          <w:sz w:val="28"/>
          <w:szCs w:val="28"/>
          <w:lang w:val="en-GB"/>
        </w:rPr>
        <w:t xml:space="preserve"> Henkel </w:t>
      </w:r>
      <w:r w:rsidRPr="00E56486">
        <w:rPr>
          <w:rFonts w:ascii="Univers" w:hAnsi="Univers" w:cs="Arial"/>
          <w:b/>
          <w:sz w:val="28"/>
          <w:szCs w:val="28"/>
          <w:lang w:val="en-GB"/>
        </w:rPr>
        <w:t xml:space="preserve">Visiting Professor </w:t>
      </w:r>
      <w:r w:rsidR="00A77BA7" w:rsidRPr="00E56486">
        <w:rPr>
          <w:rFonts w:ascii="Univers" w:hAnsi="Univers" w:cs="Arial"/>
          <w:b/>
          <w:sz w:val="28"/>
          <w:szCs w:val="28"/>
          <w:lang w:val="en-GB"/>
        </w:rPr>
        <w:t>201</w:t>
      </w:r>
      <w:r w:rsidR="006F2B85" w:rsidRPr="00E56486">
        <w:rPr>
          <w:rFonts w:ascii="Univers" w:hAnsi="Univers" w:cs="Arial"/>
          <w:b/>
          <w:sz w:val="28"/>
          <w:szCs w:val="28"/>
          <w:lang w:val="en-GB"/>
        </w:rPr>
        <w:t>2</w:t>
      </w:r>
      <w:r w:rsidR="00A77BA7" w:rsidRPr="00E56486">
        <w:rPr>
          <w:rFonts w:ascii="Univers" w:hAnsi="Univers" w:cs="Arial"/>
          <w:b/>
          <w:sz w:val="28"/>
          <w:szCs w:val="28"/>
          <w:lang w:val="en-GB"/>
        </w:rPr>
        <w:t>/1</w:t>
      </w:r>
      <w:r w:rsidR="006F2B85" w:rsidRPr="00E56486">
        <w:rPr>
          <w:rFonts w:ascii="Univers" w:hAnsi="Univers" w:cs="Arial"/>
          <w:b/>
          <w:sz w:val="28"/>
          <w:szCs w:val="28"/>
          <w:lang w:val="en-GB"/>
        </w:rPr>
        <w:t>3</w:t>
      </w:r>
      <w:r w:rsidR="00512898" w:rsidRPr="00E56486">
        <w:rPr>
          <w:rFonts w:ascii="Univers" w:hAnsi="Univers" w:cs="Arial"/>
          <w:b/>
          <w:sz w:val="28"/>
          <w:szCs w:val="28"/>
          <w:lang w:val="en-GB"/>
        </w:rPr>
        <w:t xml:space="preserve"> </w:t>
      </w:r>
      <w:r w:rsidRPr="00E56486">
        <w:rPr>
          <w:rFonts w:ascii="Univers" w:hAnsi="Univers" w:cs="Arial"/>
          <w:b/>
          <w:sz w:val="28"/>
          <w:szCs w:val="28"/>
          <w:lang w:val="en-GB"/>
        </w:rPr>
        <w:t>and talks about present and past concerns over an excessively powerful Germany</w:t>
      </w:r>
    </w:p>
    <w:p w:rsidR="00A77BA7" w:rsidRPr="00E56486" w:rsidRDefault="00EB2364" w:rsidP="00A77BA7">
      <w:pPr>
        <w:spacing w:line="280" w:lineRule="exact"/>
        <w:rPr>
          <w:rFonts w:ascii="Univers" w:hAnsi="Univers"/>
          <w:b/>
          <w:sz w:val="22"/>
          <w:szCs w:val="22"/>
          <w:lang w:val="en-GB"/>
        </w:rPr>
      </w:pPr>
      <w:bookmarkStart w:id="3" w:name="OLE_LINK5"/>
      <w:bookmarkEnd w:id="1"/>
      <w:bookmarkEnd w:id="2"/>
      <w:r w:rsidRPr="00E56486">
        <w:rPr>
          <w:rFonts w:ascii="Univers" w:hAnsi="Univers"/>
          <w:b/>
          <w:sz w:val="22"/>
          <w:szCs w:val="22"/>
          <w:lang w:val="en-GB"/>
        </w:rPr>
        <w:t>The German Historical Institute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London</w:t>
      </w:r>
      <w:r w:rsidR="00C20266" w:rsidRPr="00E56486">
        <w:rPr>
          <w:rFonts w:ascii="Univers" w:hAnsi="Univers"/>
          <w:b/>
          <w:sz w:val="22"/>
          <w:szCs w:val="22"/>
          <w:lang w:val="en-GB"/>
        </w:rPr>
        <w:t xml:space="preserve">, </w:t>
      </w:r>
      <w:r w:rsidRPr="00E56486">
        <w:rPr>
          <w:rFonts w:ascii="Univers" w:hAnsi="Univers"/>
          <w:b/>
          <w:sz w:val="22"/>
          <w:szCs w:val="22"/>
          <w:lang w:val="en-GB"/>
        </w:rPr>
        <w:t xml:space="preserve">the </w:t>
      </w:r>
      <w:r w:rsidR="00C20266" w:rsidRPr="00E56486">
        <w:rPr>
          <w:rFonts w:ascii="Univers" w:hAnsi="Univers"/>
          <w:b/>
          <w:sz w:val="22"/>
          <w:szCs w:val="22"/>
          <w:lang w:val="en-GB"/>
        </w:rPr>
        <w:t>International History D</w:t>
      </w:r>
      <w:r w:rsidR="00AC12F2" w:rsidRPr="00E56486">
        <w:rPr>
          <w:rFonts w:ascii="Univers" w:hAnsi="Univers"/>
          <w:b/>
          <w:sz w:val="22"/>
          <w:szCs w:val="22"/>
          <w:lang w:val="en-GB"/>
        </w:rPr>
        <w:t>e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partment </w:t>
      </w:r>
      <w:r w:rsidRPr="00E56486">
        <w:rPr>
          <w:rFonts w:ascii="Univers" w:hAnsi="Univers"/>
          <w:b/>
          <w:sz w:val="22"/>
          <w:szCs w:val="22"/>
          <w:lang w:val="en-GB"/>
        </w:rPr>
        <w:t>of the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London School of Economics and Political Science (LSE) </w:t>
      </w:r>
      <w:r w:rsidRPr="00E56486">
        <w:rPr>
          <w:rFonts w:ascii="Univers" w:hAnsi="Univers"/>
          <w:b/>
          <w:sz w:val="22"/>
          <w:szCs w:val="22"/>
          <w:lang w:val="en-GB"/>
        </w:rPr>
        <w:t>a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nd </w:t>
      </w:r>
      <w:r w:rsidRPr="00E56486">
        <w:rPr>
          <w:rFonts w:ascii="Univers" w:hAnsi="Univers"/>
          <w:b/>
          <w:sz w:val="22"/>
          <w:szCs w:val="22"/>
          <w:lang w:val="en-GB"/>
        </w:rPr>
        <w:t>the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proofErr w:type="spellStart"/>
      <w:r w:rsidR="00A77BA7" w:rsidRPr="00E56486">
        <w:rPr>
          <w:rFonts w:ascii="Univers" w:hAnsi="Univers"/>
          <w:b/>
          <w:sz w:val="22"/>
          <w:szCs w:val="22"/>
          <w:lang w:val="en-GB"/>
        </w:rPr>
        <w:t>Gerda</w:t>
      </w:r>
      <w:proofErr w:type="spellEnd"/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Henkel </w:t>
      </w:r>
      <w:bookmarkEnd w:id="3"/>
      <w:r w:rsidR="00107F0E" w:rsidRPr="00E56486">
        <w:rPr>
          <w:rFonts w:ascii="Univers" w:hAnsi="Univers"/>
          <w:b/>
          <w:sz w:val="22"/>
          <w:szCs w:val="22"/>
          <w:lang w:val="en-GB"/>
        </w:rPr>
        <w:t>Foundation in Düsseldorf have awar</w:t>
      </w:r>
      <w:r w:rsidRPr="00E56486">
        <w:rPr>
          <w:rFonts w:ascii="Univers" w:hAnsi="Univers"/>
          <w:b/>
          <w:sz w:val="22"/>
          <w:szCs w:val="22"/>
          <w:lang w:val="en-GB"/>
        </w:rPr>
        <w:t>ded the</w:t>
      </w:r>
      <w:r w:rsidR="001446F3">
        <w:rPr>
          <w:rFonts w:ascii="Univers" w:hAnsi="Univers"/>
          <w:b/>
          <w:sz w:val="22"/>
          <w:szCs w:val="22"/>
          <w:lang w:val="en-GB"/>
        </w:rPr>
        <w:t xml:space="preserve"> </w:t>
      </w:r>
      <w:proofErr w:type="spellStart"/>
      <w:r w:rsidR="00A77BA7" w:rsidRPr="00E56486">
        <w:rPr>
          <w:rFonts w:ascii="Univers" w:hAnsi="Univers"/>
          <w:b/>
          <w:sz w:val="22"/>
          <w:szCs w:val="22"/>
          <w:lang w:val="en-GB"/>
        </w:rPr>
        <w:t>Gerda</w:t>
      </w:r>
      <w:proofErr w:type="spellEnd"/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Henkel </w:t>
      </w:r>
      <w:r w:rsidRPr="00E56486">
        <w:rPr>
          <w:rFonts w:ascii="Univers" w:hAnsi="Univers"/>
          <w:b/>
          <w:sz w:val="22"/>
          <w:szCs w:val="22"/>
          <w:lang w:val="en-GB"/>
        </w:rPr>
        <w:t>Visiting Professorship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Pr="00E56486">
        <w:rPr>
          <w:rFonts w:ascii="Univers" w:hAnsi="Univers"/>
          <w:b/>
          <w:sz w:val="22"/>
          <w:szCs w:val="22"/>
          <w:lang w:val="en-GB"/>
        </w:rPr>
        <w:t xml:space="preserve">for the </w:t>
      </w:r>
      <w:r w:rsidR="00E56486">
        <w:rPr>
          <w:rFonts w:ascii="Univers" w:hAnsi="Univers"/>
          <w:b/>
          <w:sz w:val="22"/>
          <w:szCs w:val="22"/>
          <w:lang w:val="en-GB"/>
        </w:rPr>
        <w:t xml:space="preserve">research </w:t>
      </w:r>
      <w:r w:rsidR="00107F0E" w:rsidRPr="00E56486">
        <w:rPr>
          <w:rFonts w:ascii="Univers" w:hAnsi="Univers"/>
          <w:b/>
          <w:sz w:val="22"/>
          <w:szCs w:val="22"/>
          <w:lang w:val="en-GB"/>
        </w:rPr>
        <w:t>sphere “</w:t>
      </w:r>
      <w:r w:rsidRPr="00E56486">
        <w:rPr>
          <w:rFonts w:ascii="Univers" w:hAnsi="Univers"/>
          <w:b/>
          <w:sz w:val="22"/>
          <w:szCs w:val="22"/>
          <w:lang w:val="en-GB"/>
        </w:rPr>
        <w:t>Germany in Europe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 1890–2000</w:t>
      </w:r>
      <w:r w:rsidR="00107F0E" w:rsidRPr="00E56486">
        <w:rPr>
          <w:rFonts w:ascii="Univers" w:hAnsi="Univers"/>
          <w:b/>
          <w:sz w:val="22"/>
          <w:szCs w:val="22"/>
          <w:lang w:val="en-GB"/>
        </w:rPr>
        <w:t>”</w:t>
      </w:r>
      <w:r w:rsidRPr="00E56486">
        <w:rPr>
          <w:rFonts w:ascii="Univers" w:hAnsi="Univers"/>
          <w:b/>
          <w:sz w:val="22"/>
          <w:szCs w:val="22"/>
          <w:lang w:val="en-GB"/>
        </w:rPr>
        <w:t>. From 1</w:t>
      </w:r>
      <w:r w:rsidR="00BA3FD5" w:rsidRPr="00E56486">
        <w:rPr>
          <w:rFonts w:ascii="Univers" w:hAnsi="Univers"/>
          <w:b/>
          <w:sz w:val="22"/>
          <w:szCs w:val="22"/>
          <w:lang w:val="en-GB"/>
        </w:rPr>
        <w:t> 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>O</w:t>
      </w:r>
      <w:r w:rsidRPr="00E56486">
        <w:rPr>
          <w:rFonts w:ascii="Univers" w:hAnsi="Univers"/>
          <w:b/>
          <w:sz w:val="22"/>
          <w:szCs w:val="22"/>
          <w:lang w:val="en-GB"/>
        </w:rPr>
        <w:t>c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>tober 201</w:t>
      </w:r>
      <w:r w:rsidR="005607F5" w:rsidRPr="00E56486">
        <w:rPr>
          <w:rFonts w:ascii="Univers" w:hAnsi="Univers"/>
          <w:b/>
          <w:sz w:val="22"/>
          <w:szCs w:val="22"/>
          <w:lang w:val="en-GB"/>
        </w:rPr>
        <w:t>2</w:t>
      </w:r>
      <w:r w:rsidR="00A24A05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>Prof</w:t>
      </w:r>
      <w:r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107F0E" w:rsidRPr="00E56486">
        <w:rPr>
          <w:rFonts w:ascii="Univers" w:hAnsi="Univers"/>
          <w:b/>
          <w:sz w:val="22"/>
          <w:szCs w:val="22"/>
          <w:lang w:val="en-GB"/>
        </w:rPr>
        <w:t xml:space="preserve">Andreas </w:t>
      </w:r>
      <w:proofErr w:type="spellStart"/>
      <w:r w:rsidR="00107F0E" w:rsidRPr="00E56486">
        <w:rPr>
          <w:rFonts w:ascii="Univers" w:hAnsi="Univers"/>
          <w:b/>
          <w:sz w:val="22"/>
          <w:szCs w:val="22"/>
          <w:lang w:val="en-GB"/>
        </w:rPr>
        <w:t>Rödder</w:t>
      </w:r>
      <w:proofErr w:type="spellEnd"/>
      <w:r w:rsidR="00107F0E" w:rsidRPr="00E56486">
        <w:rPr>
          <w:rFonts w:ascii="Univers" w:hAnsi="Univers"/>
          <w:b/>
          <w:sz w:val="22"/>
          <w:szCs w:val="22"/>
          <w:lang w:val="en-GB"/>
        </w:rPr>
        <w:t>, Chair-holder</w:t>
      </w:r>
      <w:r w:rsidRPr="00E56486">
        <w:rPr>
          <w:rFonts w:ascii="Univers" w:hAnsi="Univers"/>
          <w:b/>
          <w:sz w:val="22"/>
          <w:szCs w:val="22"/>
          <w:lang w:val="en-GB"/>
        </w:rPr>
        <w:t xml:space="preserve"> in Modern History at the </w:t>
      </w:r>
      <w:r w:rsidR="00607DD1" w:rsidRPr="00E56486">
        <w:rPr>
          <w:rFonts w:ascii="Univers" w:hAnsi="Univers"/>
          <w:b/>
          <w:sz w:val="22"/>
          <w:szCs w:val="22"/>
          <w:lang w:val="en-GB"/>
        </w:rPr>
        <w:t>Johannes Gutenberg-</w:t>
      </w:r>
      <w:proofErr w:type="spellStart"/>
      <w:r w:rsidR="00607DD1" w:rsidRPr="00E56486">
        <w:rPr>
          <w:rFonts w:ascii="Univers" w:hAnsi="Univers"/>
          <w:b/>
          <w:sz w:val="22"/>
          <w:szCs w:val="22"/>
          <w:lang w:val="en-GB"/>
        </w:rPr>
        <w:t>Universität</w:t>
      </w:r>
      <w:proofErr w:type="spellEnd"/>
      <w:r w:rsidR="00607DD1" w:rsidRPr="00E56486">
        <w:rPr>
          <w:rFonts w:ascii="Univers" w:hAnsi="Univers"/>
          <w:b/>
          <w:sz w:val="22"/>
          <w:szCs w:val="22"/>
          <w:lang w:val="en-GB"/>
        </w:rPr>
        <w:t xml:space="preserve"> Mainz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, </w:t>
      </w:r>
      <w:r w:rsidRPr="00E56486">
        <w:rPr>
          <w:rFonts w:ascii="Univers" w:hAnsi="Univers"/>
          <w:b/>
          <w:sz w:val="22"/>
          <w:szCs w:val="22"/>
          <w:lang w:val="en-GB"/>
        </w:rPr>
        <w:t xml:space="preserve">will spend a year researching at the German Historical Institute London and teaching at the 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 xml:space="preserve">London School of Economics. </w:t>
      </w:r>
      <w:r w:rsidR="00F31A96" w:rsidRPr="00E56486">
        <w:rPr>
          <w:rFonts w:ascii="Univers" w:hAnsi="Univers"/>
          <w:b/>
          <w:sz w:val="22"/>
          <w:szCs w:val="22"/>
          <w:lang w:val="en-GB"/>
        </w:rPr>
        <w:t xml:space="preserve">His </w:t>
      </w:r>
      <w:r w:rsidR="00E56486" w:rsidRPr="00E56486">
        <w:rPr>
          <w:rFonts w:ascii="Univers" w:hAnsi="Univers"/>
          <w:b/>
          <w:sz w:val="22"/>
          <w:szCs w:val="22"/>
          <w:lang w:val="en-GB"/>
        </w:rPr>
        <w:t>Inaugural</w:t>
      </w:r>
      <w:r w:rsidR="00F31A96" w:rsidRPr="00E56486">
        <w:rPr>
          <w:rFonts w:ascii="Univers" w:hAnsi="Univers"/>
          <w:b/>
          <w:sz w:val="22"/>
          <w:szCs w:val="22"/>
          <w:lang w:val="en-GB"/>
        </w:rPr>
        <w:t xml:space="preserve"> Lecture, to be given on</w:t>
      </w:r>
      <w:r w:rsidR="0007004F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b/>
          <w:sz w:val="22"/>
          <w:szCs w:val="22"/>
          <w:lang w:val="en-GB"/>
        </w:rPr>
        <w:t>7</w:t>
      </w:r>
      <w:r w:rsidR="0007004F" w:rsidRPr="00E56486">
        <w:rPr>
          <w:rFonts w:ascii="Univers" w:hAnsi="Univers"/>
          <w:b/>
          <w:sz w:val="22"/>
          <w:szCs w:val="22"/>
          <w:lang w:val="en-GB"/>
        </w:rPr>
        <w:t xml:space="preserve"> November 2012</w:t>
      </w:r>
      <w:r w:rsidR="00107F0E" w:rsidRPr="00E56486">
        <w:rPr>
          <w:rFonts w:ascii="Univers" w:hAnsi="Univers"/>
          <w:b/>
          <w:sz w:val="22"/>
          <w:szCs w:val="22"/>
          <w:lang w:val="en-GB"/>
        </w:rPr>
        <w:t>,</w:t>
      </w:r>
      <w:r w:rsidR="0007004F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b/>
          <w:sz w:val="22"/>
          <w:szCs w:val="22"/>
          <w:lang w:val="en-GB"/>
        </w:rPr>
        <w:t>is entitled</w:t>
      </w:r>
      <w:r w:rsidR="0007004F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b/>
          <w:sz w:val="22"/>
          <w:szCs w:val="22"/>
          <w:lang w:val="en-GB"/>
        </w:rPr>
        <w:t>“From Kaiser Wilhelm to Chancellor Angela Merkel. The German Question on the European Stage”. Here</w:t>
      </w:r>
      <w:r w:rsidR="00E84E3E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F644BE" w:rsidRPr="00E56486">
        <w:rPr>
          <w:rFonts w:ascii="Univers" w:hAnsi="Univers"/>
          <w:b/>
          <w:sz w:val="22"/>
          <w:szCs w:val="22"/>
          <w:lang w:val="en-GB"/>
        </w:rPr>
        <w:t>A</w:t>
      </w:r>
      <w:r w:rsidR="008221FC" w:rsidRPr="00E56486">
        <w:rPr>
          <w:rFonts w:ascii="Univers" w:hAnsi="Univers"/>
          <w:b/>
          <w:sz w:val="22"/>
          <w:szCs w:val="22"/>
          <w:lang w:val="en-GB"/>
        </w:rPr>
        <w:t xml:space="preserve">ndreas </w:t>
      </w:r>
      <w:proofErr w:type="spellStart"/>
      <w:r w:rsidR="008221FC" w:rsidRPr="00E56486">
        <w:rPr>
          <w:rFonts w:ascii="Univers" w:hAnsi="Univers"/>
          <w:b/>
          <w:sz w:val="22"/>
          <w:szCs w:val="22"/>
          <w:lang w:val="en-GB"/>
        </w:rPr>
        <w:t>Rödder</w:t>
      </w:r>
      <w:proofErr w:type="spellEnd"/>
      <w:r w:rsidR="00E84E3E" w:rsidRPr="00E56486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b/>
          <w:sz w:val="22"/>
          <w:szCs w:val="22"/>
          <w:lang w:val="en-GB"/>
        </w:rPr>
        <w:t xml:space="preserve">will look at present concerns over Germany’s hegemony in Europe which stretches back to the late 19th century and has been revived by German re-unification and its economic repercussions. </w:t>
      </w:r>
    </w:p>
    <w:p w:rsidR="00405881" w:rsidRPr="00E56486" w:rsidRDefault="00512898" w:rsidP="00EA27E3">
      <w:pPr>
        <w:pStyle w:val="StandardWeb"/>
        <w:spacing w:line="280" w:lineRule="exact"/>
        <w:rPr>
          <w:rFonts w:ascii="Univers" w:hAnsi="Univers"/>
          <w:sz w:val="22"/>
          <w:szCs w:val="22"/>
          <w:lang w:val="en-GB"/>
        </w:rPr>
      </w:pPr>
      <w:r w:rsidRPr="00E56486">
        <w:rPr>
          <w:rFonts w:ascii="Univers" w:hAnsi="Univers"/>
          <w:b/>
          <w:sz w:val="22"/>
          <w:szCs w:val="22"/>
          <w:lang w:val="en-GB"/>
        </w:rPr>
        <w:t xml:space="preserve">Andreas </w:t>
      </w:r>
      <w:proofErr w:type="spellStart"/>
      <w:r w:rsidRPr="00E56486">
        <w:rPr>
          <w:rFonts w:ascii="Univers" w:hAnsi="Univers"/>
          <w:b/>
          <w:sz w:val="22"/>
          <w:szCs w:val="22"/>
          <w:lang w:val="en-GB"/>
        </w:rPr>
        <w:t>Rödder</w:t>
      </w:r>
      <w:proofErr w:type="spellEnd"/>
      <w:r w:rsidR="00A77BA7" w:rsidRPr="00E56486">
        <w:rPr>
          <w:rFonts w:ascii="Univers" w:hAnsi="Univers"/>
          <w:sz w:val="22"/>
          <w:szCs w:val="22"/>
          <w:lang w:val="en-GB"/>
        </w:rPr>
        <w:t xml:space="preserve">, </w:t>
      </w:r>
      <w:r w:rsidR="00F31A96" w:rsidRPr="00E56486">
        <w:rPr>
          <w:rFonts w:ascii="Univers" w:hAnsi="Univers"/>
          <w:sz w:val="22"/>
          <w:szCs w:val="22"/>
          <w:lang w:val="en-GB"/>
        </w:rPr>
        <w:t>born</w:t>
      </w:r>
      <w:r w:rsidR="00A77BA7" w:rsidRPr="00E56486">
        <w:rPr>
          <w:rFonts w:ascii="Univers" w:hAnsi="Univers"/>
          <w:sz w:val="22"/>
          <w:szCs w:val="22"/>
          <w:lang w:val="en-GB"/>
        </w:rPr>
        <w:t xml:space="preserve"> 19</w:t>
      </w:r>
      <w:r w:rsidRPr="00E56486">
        <w:rPr>
          <w:rFonts w:ascii="Univers" w:hAnsi="Univers"/>
          <w:sz w:val="22"/>
          <w:szCs w:val="22"/>
          <w:lang w:val="en-GB"/>
        </w:rPr>
        <w:t>67</w:t>
      </w:r>
      <w:r w:rsidR="00A77BA7" w:rsidRPr="00E56486">
        <w:rPr>
          <w:rFonts w:ascii="Univers" w:hAnsi="Univers"/>
          <w:sz w:val="22"/>
          <w:szCs w:val="22"/>
          <w:lang w:val="en-GB"/>
        </w:rPr>
        <w:t xml:space="preserve">, </w:t>
      </w:r>
      <w:bookmarkStart w:id="4" w:name="OLE_LINK4"/>
      <w:bookmarkStart w:id="5" w:name="OLE_LINK3"/>
      <w:r w:rsidR="00405881" w:rsidRPr="00E56486">
        <w:rPr>
          <w:rFonts w:ascii="Univers" w:hAnsi="Univers"/>
          <w:sz w:val="22"/>
          <w:szCs w:val="22"/>
          <w:lang w:val="en-GB"/>
        </w:rPr>
        <w:t>studie</w:t>
      </w:r>
      <w:r w:rsidR="00F31A96" w:rsidRPr="00E56486">
        <w:rPr>
          <w:rFonts w:ascii="Univers" w:hAnsi="Univers"/>
          <w:sz w:val="22"/>
          <w:szCs w:val="22"/>
          <w:lang w:val="en-GB"/>
        </w:rPr>
        <w:t>d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sz w:val="22"/>
          <w:szCs w:val="22"/>
          <w:lang w:val="en-GB"/>
        </w:rPr>
        <w:t>History and German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sz w:val="22"/>
          <w:szCs w:val="22"/>
          <w:lang w:val="en-GB"/>
        </w:rPr>
        <w:t xml:space="preserve">Studies in 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Bonn </w:t>
      </w:r>
      <w:r w:rsidR="00F31A96" w:rsidRPr="00E56486">
        <w:rPr>
          <w:rFonts w:ascii="Univers" w:hAnsi="Univers"/>
          <w:sz w:val="22"/>
          <w:szCs w:val="22"/>
          <w:lang w:val="en-GB"/>
        </w:rPr>
        <w:t>a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nd </w:t>
      </w:r>
      <w:proofErr w:type="spellStart"/>
      <w:r w:rsidR="00405881" w:rsidRPr="00E56486">
        <w:rPr>
          <w:rFonts w:ascii="Univers" w:hAnsi="Univers"/>
          <w:sz w:val="22"/>
          <w:szCs w:val="22"/>
          <w:lang w:val="en-GB"/>
        </w:rPr>
        <w:t>Tübingen</w:t>
      </w:r>
      <w:proofErr w:type="spellEnd"/>
      <w:r w:rsidR="00EA27E3" w:rsidRPr="00E56486">
        <w:rPr>
          <w:rFonts w:ascii="Univers" w:hAnsi="Univers"/>
          <w:sz w:val="22"/>
          <w:szCs w:val="22"/>
          <w:lang w:val="en-GB"/>
        </w:rPr>
        <w:t>.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F31A96" w:rsidRPr="00E56486">
        <w:rPr>
          <w:rFonts w:ascii="Univers" w:hAnsi="Univers"/>
          <w:sz w:val="22"/>
          <w:szCs w:val="22"/>
          <w:lang w:val="en-GB"/>
        </w:rPr>
        <w:t xml:space="preserve">He gained his doctorate in Bonn in 1995 with a dissertation on </w:t>
      </w:r>
      <w:r w:rsidR="00E56486">
        <w:rPr>
          <w:rFonts w:ascii="Univers" w:hAnsi="Univers"/>
          <w:sz w:val="22"/>
          <w:szCs w:val="22"/>
          <w:lang w:val="en-GB"/>
        </w:rPr>
        <w:t>“</w:t>
      </w:r>
      <w:r w:rsidR="00F31A96" w:rsidRPr="00E56486">
        <w:rPr>
          <w:rFonts w:ascii="Univers" w:hAnsi="Univers"/>
          <w:sz w:val="22"/>
          <w:szCs w:val="22"/>
          <w:lang w:val="en-GB"/>
        </w:rPr>
        <w:t xml:space="preserve">Stresemann’s Legacy. Julius </w:t>
      </w:r>
      <w:proofErr w:type="spellStart"/>
      <w:r w:rsidR="00F31A96" w:rsidRPr="00E56486">
        <w:rPr>
          <w:rFonts w:ascii="Univers" w:hAnsi="Univers"/>
          <w:sz w:val="22"/>
          <w:szCs w:val="22"/>
          <w:lang w:val="en-GB"/>
        </w:rPr>
        <w:t>Curtius</w:t>
      </w:r>
      <w:proofErr w:type="spellEnd"/>
      <w:r w:rsidR="00F31A96" w:rsidRPr="00E56486">
        <w:rPr>
          <w:rFonts w:ascii="Univers" w:hAnsi="Univers"/>
          <w:sz w:val="22"/>
          <w:szCs w:val="22"/>
          <w:lang w:val="en-GB"/>
        </w:rPr>
        <w:t xml:space="preserve"> and German Foreign Policy 1929</w:t>
      </w:r>
      <w:r w:rsidR="00DE4157" w:rsidRPr="00DE4157">
        <w:rPr>
          <w:rFonts w:ascii="Univers" w:hAnsi="Univers"/>
          <w:sz w:val="22"/>
          <w:szCs w:val="22"/>
          <w:lang w:val="en-GB"/>
        </w:rPr>
        <w:t>–</w:t>
      </w:r>
      <w:r w:rsidR="00F31A96" w:rsidRPr="00E56486">
        <w:rPr>
          <w:rFonts w:ascii="Univers" w:hAnsi="Univers"/>
          <w:sz w:val="22"/>
          <w:szCs w:val="22"/>
          <w:lang w:val="en-GB"/>
        </w:rPr>
        <w:t xml:space="preserve">1931“. In </w:t>
      </w:r>
      <w:r w:rsidR="00465648">
        <w:rPr>
          <w:rFonts w:ascii="Univers" w:hAnsi="Univers"/>
          <w:sz w:val="22"/>
          <w:szCs w:val="22"/>
          <w:lang w:val="en-GB"/>
        </w:rPr>
        <w:t>2001</w:t>
      </w:r>
      <w:r w:rsidR="00D37AA1" w:rsidRPr="00E56486">
        <w:rPr>
          <w:rFonts w:ascii="Univers" w:hAnsi="Univers"/>
          <w:sz w:val="22"/>
          <w:szCs w:val="22"/>
          <w:lang w:val="en-GB"/>
        </w:rPr>
        <w:t xml:space="preserve"> he completed his </w:t>
      </w:r>
      <w:proofErr w:type="spellStart"/>
      <w:r w:rsidR="00D37AA1" w:rsidRPr="00E56486">
        <w:rPr>
          <w:rFonts w:ascii="Univers" w:hAnsi="Univers"/>
          <w:i/>
          <w:sz w:val="22"/>
          <w:szCs w:val="22"/>
          <w:lang w:val="en-GB"/>
        </w:rPr>
        <w:t>Habilitation</w:t>
      </w:r>
      <w:proofErr w:type="spellEnd"/>
      <w:r w:rsidR="00D37AA1" w:rsidRPr="00E56486">
        <w:rPr>
          <w:rFonts w:ascii="Univers" w:hAnsi="Univers"/>
          <w:sz w:val="22"/>
          <w:szCs w:val="22"/>
          <w:lang w:val="en-GB"/>
        </w:rPr>
        <w:t xml:space="preserve"> at Stuttgart University with a study on </w:t>
      </w:r>
      <w:r w:rsidR="00405881" w:rsidRPr="00E56486">
        <w:rPr>
          <w:rFonts w:ascii="Univers" w:hAnsi="Univers"/>
          <w:sz w:val="22"/>
          <w:szCs w:val="22"/>
          <w:lang w:val="en-GB"/>
        </w:rPr>
        <w:t>"</w:t>
      </w:r>
      <w:r w:rsidR="00A2020D" w:rsidRPr="00E56486">
        <w:rPr>
          <w:rFonts w:ascii="Univers" w:hAnsi="Univers"/>
          <w:sz w:val="22"/>
          <w:szCs w:val="22"/>
          <w:lang w:val="en-GB"/>
        </w:rPr>
        <w:t xml:space="preserve">The Political </w:t>
      </w:r>
      <w:r w:rsidR="00E56486" w:rsidRPr="00E56486">
        <w:rPr>
          <w:rFonts w:ascii="Univers" w:hAnsi="Univers"/>
          <w:sz w:val="22"/>
          <w:szCs w:val="22"/>
          <w:lang w:val="en-GB"/>
        </w:rPr>
        <w:t>Culture</w:t>
      </w:r>
      <w:r w:rsidR="00A2020D" w:rsidRPr="00E56486">
        <w:rPr>
          <w:rFonts w:ascii="Univers" w:hAnsi="Univers"/>
          <w:sz w:val="22"/>
          <w:szCs w:val="22"/>
          <w:lang w:val="en-GB"/>
        </w:rPr>
        <w:t xml:space="preserve"> of the English Conservatives between Rural Tradition and the Modern Industrial Age </w:t>
      </w:r>
      <w:r w:rsidR="00405881" w:rsidRPr="00E56486">
        <w:rPr>
          <w:rFonts w:ascii="Univers" w:hAnsi="Univers"/>
          <w:sz w:val="22"/>
          <w:szCs w:val="22"/>
          <w:lang w:val="en-GB"/>
        </w:rPr>
        <w:t>1846</w:t>
      </w:r>
      <w:r w:rsidR="00DE4157" w:rsidRPr="00DE4157">
        <w:rPr>
          <w:rFonts w:ascii="Univers" w:hAnsi="Univers"/>
          <w:sz w:val="22"/>
          <w:szCs w:val="22"/>
          <w:lang w:val="en-GB"/>
        </w:rPr>
        <w:t>–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1868". </w:t>
      </w:r>
      <w:r w:rsidR="00F31A96" w:rsidRPr="00E56486">
        <w:rPr>
          <w:rFonts w:ascii="Univers" w:hAnsi="Univers"/>
          <w:sz w:val="22"/>
          <w:szCs w:val="22"/>
          <w:lang w:val="en-GB"/>
        </w:rPr>
        <w:t xml:space="preserve">After posts at the </w:t>
      </w:r>
      <w:proofErr w:type="spellStart"/>
      <w:r w:rsidR="00F31A96" w:rsidRPr="00E56486">
        <w:rPr>
          <w:rFonts w:ascii="Univers" w:hAnsi="Univers"/>
          <w:sz w:val="22"/>
          <w:szCs w:val="22"/>
          <w:lang w:val="en-GB"/>
        </w:rPr>
        <w:t>Historisches</w:t>
      </w:r>
      <w:proofErr w:type="spellEnd"/>
      <w:r w:rsidR="00F31A96" w:rsidRPr="00E56486">
        <w:rPr>
          <w:rFonts w:ascii="Univers" w:hAnsi="Univers"/>
          <w:sz w:val="22"/>
          <w:szCs w:val="22"/>
          <w:lang w:val="en-GB"/>
        </w:rPr>
        <w:t xml:space="preserve"> </w:t>
      </w:r>
      <w:proofErr w:type="spellStart"/>
      <w:r w:rsidR="00F31A96" w:rsidRPr="00E56486">
        <w:rPr>
          <w:rFonts w:ascii="Univers" w:hAnsi="Univers"/>
          <w:sz w:val="22"/>
          <w:szCs w:val="22"/>
          <w:lang w:val="en-GB"/>
        </w:rPr>
        <w:t>Kolleg</w:t>
      </w:r>
      <w:proofErr w:type="spellEnd"/>
      <w:r w:rsidR="00F31A96" w:rsidRPr="00E56486">
        <w:rPr>
          <w:rFonts w:ascii="Univers" w:hAnsi="Univers"/>
          <w:sz w:val="22"/>
          <w:szCs w:val="22"/>
          <w:lang w:val="en-GB"/>
        </w:rPr>
        <w:t xml:space="preserve"> in Munich and </w:t>
      </w:r>
      <w:r w:rsidR="00405881" w:rsidRPr="00E56486">
        <w:rPr>
          <w:rFonts w:ascii="Univers" w:hAnsi="Univers"/>
          <w:sz w:val="22"/>
          <w:szCs w:val="22"/>
          <w:lang w:val="en-GB"/>
        </w:rPr>
        <w:t>Brandeis University, Boston</w:t>
      </w:r>
      <w:r w:rsidR="00FA4C43" w:rsidRPr="00E56486">
        <w:rPr>
          <w:rFonts w:ascii="Univers" w:hAnsi="Univers"/>
          <w:sz w:val="22"/>
          <w:szCs w:val="22"/>
          <w:lang w:val="en-GB"/>
        </w:rPr>
        <w:t xml:space="preserve">, </w:t>
      </w:r>
      <w:r w:rsidR="00953A2A" w:rsidRPr="00E56486">
        <w:rPr>
          <w:rFonts w:ascii="Univers" w:hAnsi="Univers"/>
          <w:sz w:val="22"/>
          <w:szCs w:val="22"/>
          <w:lang w:val="en-GB"/>
        </w:rPr>
        <w:t>MA</w:t>
      </w:r>
      <w:r w:rsidR="00FA4C43" w:rsidRPr="00E56486">
        <w:rPr>
          <w:rFonts w:ascii="Univers" w:hAnsi="Univers"/>
          <w:sz w:val="22"/>
          <w:szCs w:val="22"/>
          <w:lang w:val="en-GB"/>
        </w:rPr>
        <w:t xml:space="preserve"> (USA)</w:t>
      </w:r>
      <w:r w:rsidR="00E56486">
        <w:rPr>
          <w:rFonts w:ascii="Univers" w:hAnsi="Univers"/>
          <w:sz w:val="22"/>
          <w:szCs w:val="22"/>
          <w:lang w:val="en-GB"/>
        </w:rPr>
        <w:t>,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D214CA" w:rsidRPr="00E56486">
        <w:rPr>
          <w:rFonts w:ascii="Univers" w:hAnsi="Univers"/>
          <w:sz w:val="22"/>
          <w:szCs w:val="22"/>
          <w:lang w:val="en-GB"/>
        </w:rPr>
        <w:t xml:space="preserve">since 2005 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Andreas </w:t>
      </w:r>
      <w:proofErr w:type="spellStart"/>
      <w:r w:rsidR="00405881" w:rsidRPr="00E56486">
        <w:rPr>
          <w:rFonts w:ascii="Univers" w:hAnsi="Univers"/>
          <w:sz w:val="22"/>
          <w:szCs w:val="22"/>
          <w:lang w:val="en-GB"/>
        </w:rPr>
        <w:t>Rödder</w:t>
      </w:r>
      <w:proofErr w:type="spellEnd"/>
      <w:r w:rsidR="00405881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D214CA" w:rsidRPr="00E56486">
        <w:rPr>
          <w:rFonts w:ascii="Univers" w:hAnsi="Univers"/>
          <w:sz w:val="22"/>
          <w:szCs w:val="22"/>
          <w:lang w:val="en-GB"/>
        </w:rPr>
        <w:t>has been</w:t>
      </w:r>
      <w:r w:rsidR="005F6772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Professor </w:t>
      </w:r>
      <w:r w:rsidR="00D214CA" w:rsidRPr="00E56486">
        <w:rPr>
          <w:rFonts w:ascii="Univers" w:hAnsi="Univers"/>
          <w:sz w:val="22"/>
          <w:szCs w:val="22"/>
          <w:lang w:val="en-GB"/>
        </w:rPr>
        <w:t>of Modern History at the</w:t>
      </w:r>
      <w:r w:rsidR="00405881" w:rsidRPr="00E56486">
        <w:rPr>
          <w:rFonts w:ascii="Univers" w:hAnsi="Univers"/>
          <w:sz w:val="22"/>
          <w:szCs w:val="22"/>
          <w:lang w:val="en-GB"/>
        </w:rPr>
        <w:t xml:space="preserve"> Johannes Gutenberg-</w:t>
      </w:r>
      <w:proofErr w:type="spellStart"/>
      <w:r w:rsidR="00405881" w:rsidRPr="00E56486">
        <w:rPr>
          <w:rFonts w:ascii="Univers" w:hAnsi="Univers"/>
          <w:sz w:val="22"/>
          <w:szCs w:val="22"/>
          <w:lang w:val="en-GB"/>
        </w:rPr>
        <w:t>Universität</w:t>
      </w:r>
      <w:proofErr w:type="spellEnd"/>
      <w:r w:rsidR="00EA27E3" w:rsidRPr="00E56486">
        <w:rPr>
          <w:rFonts w:ascii="Univers" w:hAnsi="Univers"/>
          <w:sz w:val="22"/>
          <w:szCs w:val="22"/>
          <w:lang w:val="en-GB"/>
        </w:rPr>
        <w:t xml:space="preserve"> Mainz</w:t>
      </w:r>
      <w:r w:rsidR="00D214CA" w:rsidRPr="00E56486">
        <w:rPr>
          <w:rFonts w:ascii="Univers" w:hAnsi="Univers"/>
          <w:sz w:val="22"/>
          <w:szCs w:val="22"/>
          <w:lang w:val="en-GB"/>
        </w:rPr>
        <w:t>, focussing on international history in the 19th and 20th centuries. His research interests are Victorian England and the history of Conservatism, the Weimar Republic and international politics in the inter-war period, the history of the Federal Republic of Germany, particularly in the 1970s and 1980s, as well as German re-unification and most recent history in an international context.</w:t>
      </w:r>
    </w:p>
    <w:p w:rsidR="00A77BA7" w:rsidRPr="00E56486" w:rsidRDefault="00E56486" w:rsidP="003476ED">
      <w:pPr>
        <w:pStyle w:val="StandardWeb"/>
        <w:spacing w:line="280" w:lineRule="exact"/>
        <w:rPr>
          <w:rFonts w:ascii="Univers" w:hAnsi="Univers"/>
          <w:sz w:val="22"/>
          <w:szCs w:val="22"/>
          <w:lang w:val="en-GB"/>
        </w:rPr>
      </w:pPr>
      <w:r>
        <w:rPr>
          <w:rFonts w:ascii="Univers" w:hAnsi="Univers"/>
          <w:sz w:val="22"/>
          <w:szCs w:val="22"/>
          <w:lang w:val="en-GB"/>
        </w:rPr>
        <w:t xml:space="preserve">The </w:t>
      </w:r>
      <w:proofErr w:type="spellStart"/>
      <w:r>
        <w:rPr>
          <w:rFonts w:ascii="Univers" w:hAnsi="Univers"/>
          <w:b/>
          <w:sz w:val="22"/>
          <w:szCs w:val="22"/>
          <w:lang w:val="en-GB"/>
        </w:rPr>
        <w:t>Gerda</w:t>
      </w:r>
      <w:proofErr w:type="spellEnd"/>
      <w:r>
        <w:rPr>
          <w:rFonts w:ascii="Univers" w:hAnsi="Univers"/>
          <w:b/>
          <w:sz w:val="22"/>
          <w:szCs w:val="22"/>
          <w:lang w:val="en-GB"/>
        </w:rPr>
        <w:t xml:space="preserve"> Henkel 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>Visiting Professorship</w:t>
      </w:r>
      <w:r w:rsidR="00A77BA7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D214CA" w:rsidRPr="00E56486">
        <w:rPr>
          <w:rFonts w:ascii="Univers" w:hAnsi="Univers"/>
          <w:sz w:val="22"/>
          <w:szCs w:val="22"/>
          <w:lang w:val="en-GB"/>
        </w:rPr>
        <w:t>for the research sphere</w:t>
      </w:r>
      <w:r w:rsidR="00EA27E3" w:rsidRPr="00E56486">
        <w:rPr>
          <w:rFonts w:ascii="Univers" w:hAnsi="Univers"/>
          <w:sz w:val="22"/>
          <w:szCs w:val="22"/>
          <w:lang w:val="en-GB"/>
        </w:rPr>
        <w:t xml:space="preserve"> </w:t>
      </w:r>
      <w:r>
        <w:rPr>
          <w:rFonts w:ascii="Univers" w:hAnsi="Univers"/>
          <w:sz w:val="22"/>
          <w:szCs w:val="22"/>
          <w:lang w:val="en-GB"/>
        </w:rPr>
        <w:t>“</w:t>
      </w:r>
      <w:r w:rsidR="00D214CA" w:rsidRPr="00E56486">
        <w:rPr>
          <w:rFonts w:ascii="Univers" w:hAnsi="Univers"/>
          <w:sz w:val="22"/>
          <w:szCs w:val="22"/>
          <w:lang w:val="en-GB"/>
        </w:rPr>
        <w:t>Germany</w:t>
      </w:r>
      <w:r w:rsidR="00EA27E3" w:rsidRPr="00E56486">
        <w:rPr>
          <w:rFonts w:ascii="Univers" w:hAnsi="Univers"/>
          <w:sz w:val="22"/>
          <w:szCs w:val="22"/>
          <w:lang w:val="en-GB"/>
        </w:rPr>
        <w:t xml:space="preserve"> in Europ</w:t>
      </w:r>
      <w:r w:rsidR="00D214CA" w:rsidRPr="00E56486">
        <w:rPr>
          <w:rFonts w:ascii="Univers" w:hAnsi="Univers"/>
          <w:sz w:val="22"/>
          <w:szCs w:val="22"/>
          <w:lang w:val="en-GB"/>
        </w:rPr>
        <w:t>e</w:t>
      </w:r>
      <w:r>
        <w:rPr>
          <w:rFonts w:ascii="Univers" w:hAnsi="Univers"/>
          <w:sz w:val="22"/>
          <w:szCs w:val="22"/>
          <w:lang w:val="en-GB"/>
        </w:rPr>
        <w:t>”</w:t>
      </w:r>
      <w:r w:rsidR="00EA27E3" w:rsidRPr="00E56486">
        <w:rPr>
          <w:rFonts w:ascii="Univers" w:hAnsi="Univers"/>
          <w:sz w:val="22"/>
          <w:szCs w:val="22"/>
          <w:lang w:val="en-GB"/>
        </w:rPr>
        <w:t xml:space="preserve"> </w:t>
      </w:r>
      <w:r w:rsidR="00D214CA" w:rsidRPr="00E56486">
        <w:rPr>
          <w:rFonts w:ascii="Univers" w:hAnsi="Univers"/>
          <w:sz w:val="22"/>
          <w:szCs w:val="22"/>
          <w:lang w:val="en-GB"/>
        </w:rPr>
        <w:t>has been awarded annually since 2009</w:t>
      </w:r>
      <w:bookmarkEnd w:id="4"/>
      <w:bookmarkEnd w:id="5"/>
      <w:r w:rsidR="00D214CA" w:rsidRPr="00E56486">
        <w:rPr>
          <w:rFonts w:ascii="Univers" w:hAnsi="Univers"/>
          <w:sz w:val="22"/>
          <w:szCs w:val="22"/>
          <w:lang w:val="en-GB"/>
        </w:rPr>
        <w:t>. Previous Visiting Professors are</w:t>
      </w:r>
      <w:r w:rsidR="003476ED" w:rsidRPr="00E56486">
        <w:rPr>
          <w:rFonts w:ascii="Univers" w:hAnsi="Univers"/>
          <w:sz w:val="22"/>
          <w:szCs w:val="22"/>
          <w:lang w:val="en-GB"/>
        </w:rPr>
        <w:t xml:space="preserve"> Prof.</w:t>
      </w:r>
      <w:r w:rsidR="00DF602D" w:rsidRPr="00E56486">
        <w:rPr>
          <w:rFonts w:ascii="Univers" w:hAnsi="Univers"/>
          <w:sz w:val="22"/>
          <w:szCs w:val="22"/>
          <w:lang w:val="en-GB"/>
        </w:rPr>
        <w:t> </w:t>
      </w:r>
      <w:r w:rsidR="003476ED" w:rsidRPr="00E56486">
        <w:rPr>
          <w:rFonts w:ascii="Univers" w:hAnsi="Univers"/>
          <w:sz w:val="22"/>
          <w:szCs w:val="22"/>
          <w:lang w:val="en-GB"/>
        </w:rPr>
        <w:t>Ute Daniel (</w:t>
      </w:r>
      <w:proofErr w:type="spellStart"/>
      <w:r w:rsidR="003476ED" w:rsidRPr="00E56486">
        <w:rPr>
          <w:rFonts w:ascii="Univers" w:hAnsi="Univers"/>
          <w:sz w:val="22"/>
          <w:szCs w:val="22"/>
          <w:lang w:val="en-GB"/>
        </w:rPr>
        <w:t>Braunschweig</w:t>
      </w:r>
      <w:proofErr w:type="spellEnd"/>
      <w:r w:rsidR="003476ED" w:rsidRPr="00E56486">
        <w:rPr>
          <w:rFonts w:ascii="Univers" w:hAnsi="Univers"/>
          <w:sz w:val="22"/>
          <w:szCs w:val="22"/>
          <w:lang w:val="en-GB"/>
        </w:rPr>
        <w:t xml:space="preserve">), </w:t>
      </w:r>
      <w:proofErr w:type="spellStart"/>
      <w:r w:rsidR="003476ED" w:rsidRPr="00E56486">
        <w:rPr>
          <w:rFonts w:ascii="Univers" w:hAnsi="Univers"/>
          <w:sz w:val="22"/>
          <w:szCs w:val="22"/>
          <w:lang w:val="en-GB"/>
        </w:rPr>
        <w:t>Prof.</w:t>
      </w:r>
      <w:proofErr w:type="spellEnd"/>
      <w:r w:rsidR="003476ED" w:rsidRPr="00E56486">
        <w:rPr>
          <w:rFonts w:ascii="Univers" w:hAnsi="Univers"/>
          <w:sz w:val="22"/>
          <w:szCs w:val="22"/>
          <w:lang w:val="en-GB"/>
        </w:rPr>
        <w:t xml:space="preserve"> Christoph Cornelißen (Frankfurt am Main) </w:t>
      </w:r>
      <w:r>
        <w:rPr>
          <w:rFonts w:ascii="Univers" w:hAnsi="Univers"/>
          <w:sz w:val="22"/>
          <w:szCs w:val="22"/>
          <w:lang w:val="en-GB"/>
        </w:rPr>
        <w:t>a</w:t>
      </w:r>
      <w:r w:rsidR="003476ED" w:rsidRPr="00E56486">
        <w:rPr>
          <w:rFonts w:ascii="Univers" w:hAnsi="Univers"/>
          <w:sz w:val="22"/>
          <w:szCs w:val="22"/>
          <w:lang w:val="en-GB"/>
        </w:rPr>
        <w:t xml:space="preserve">nd Prof. Johannes </w:t>
      </w:r>
      <w:proofErr w:type="spellStart"/>
      <w:r w:rsidR="003476ED" w:rsidRPr="00E56486">
        <w:rPr>
          <w:rFonts w:ascii="Univers" w:hAnsi="Univers"/>
          <w:sz w:val="22"/>
          <w:szCs w:val="22"/>
          <w:lang w:val="en-GB"/>
        </w:rPr>
        <w:t>Paulmann</w:t>
      </w:r>
      <w:proofErr w:type="spellEnd"/>
      <w:r w:rsidR="003476ED" w:rsidRPr="00E56486">
        <w:rPr>
          <w:rFonts w:ascii="Univers" w:hAnsi="Univers"/>
          <w:sz w:val="22"/>
          <w:szCs w:val="22"/>
          <w:lang w:val="en-GB"/>
        </w:rPr>
        <w:t xml:space="preserve"> (Mainz).</w:t>
      </w:r>
    </w:p>
    <w:p w:rsidR="00A77BA7" w:rsidRPr="00E56486" w:rsidRDefault="00D214CA" w:rsidP="00A77BA7">
      <w:pPr>
        <w:pStyle w:val="StandardWeb"/>
        <w:spacing w:before="0" w:beforeAutospacing="0" w:after="0" w:afterAutospacing="0" w:line="280" w:lineRule="exact"/>
        <w:rPr>
          <w:rFonts w:ascii="Univers" w:hAnsi="Univers"/>
          <w:b/>
          <w:sz w:val="22"/>
          <w:szCs w:val="22"/>
          <w:lang w:val="en-GB"/>
        </w:rPr>
      </w:pPr>
      <w:r w:rsidRPr="00E56486">
        <w:rPr>
          <w:rFonts w:ascii="Univers" w:hAnsi="Univers"/>
          <w:b/>
          <w:sz w:val="22"/>
          <w:szCs w:val="22"/>
          <w:lang w:val="en-GB"/>
        </w:rPr>
        <w:t>Contact</w:t>
      </w:r>
      <w:r w:rsidR="00A77BA7" w:rsidRPr="00E56486">
        <w:rPr>
          <w:rFonts w:ascii="Univers" w:hAnsi="Univers"/>
          <w:b/>
          <w:sz w:val="22"/>
          <w:szCs w:val="22"/>
          <w:lang w:val="en-GB"/>
        </w:rPr>
        <w:t>:</w:t>
      </w:r>
    </w:p>
    <w:p w:rsidR="00A77BA7" w:rsidRPr="00E56486" w:rsidRDefault="00A77BA7" w:rsidP="00A77BA7">
      <w:pPr>
        <w:pStyle w:val="Titel"/>
        <w:tabs>
          <w:tab w:val="left" w:pos="2552"/>
        </w:tabs>
        <w:spacing w:line="280" w:lineRule="exact"/>
        <w:jc w:val="left"/>
        <w:rPr>
          <w:rFonts w:ascii="Univers" w:hAnsi="Univers"/>
          <w:sz w:val="22"/>
          <w:szCs w:val="22"/>
          <w:lang w:val="en-GB"/>
        </w:rPr>
      </w:pPr>
      <w:proofErr w:type="spellStart"/>
      <w:r w:rsidRPr="00E56486">
        <w:rPr>
          <w:rFonts w:ascii="Univers" w:hAnsi="Univers"/>
          <w:sz w:val="22"/>
          <w:szCs w:val="22"/>
          <w:lang w:val="en-GB"/>
        </w:rPr>
        <w:t>Gerda</w:t>
      </w:r>
      <w:proofErr w:type="spellEnd"/>
      <w:r w:rsidRPr="00E56486">
        <w:rPr>
          <w:rFonts w:ascii="Univers" w:hAnsi="Univers"/>
          <w:sz w:val="22"/>
          <w:szCs w:val="22"/>
          <w:lang w:val="en-GB"/>
        </w:rPr>
        <w:t xml:space="preserve"> Henkel </w:t>
      </w:r>
      <w:proofErr w:type="spellStart"/>
      <w:r w:rsidRPr="00E56486">
        <w:rPr>
          <w:rFonts w:ascii="Univers" w:hAnsi="Univers"/>
          <w:sz w:val="22"/>
          <w:szCs w:val="22"/>
          <w:lang w:val="en-GB"/>
        </w:rPr>
        <w:t>Stiftung</w:t>
      </w:r>
      <w:proofErr w:type="spellEnd"/>
      <w:r w:rsidRPr="00E56486">
        <w:rPr>
          <w:rFonts w:ascii="Univers" w:hAnsi="Univers"/>
          <w:sz w:val="22"/>
          <w:szCs w:val="22"/>
          <w:lang w:val="en-GB"/>
        </w:rPr>
        <w:t>: Dr. Sybille Wüstemann, Tel.: +49 (0)211/936524 0,</w:t>
      </w:r>
    </w:p>
    <w:p w:rsidR="00A77BA7" w:rsidRPr="00E56486" w:rsidRDefault="00A77BA7" w:rsidP="00A77BA7">
      <w:pPr>
        <w:pStyle w:val="Titel"/>
        <w:tabs>
          <w:tab w:val="left" w:pos="2552"/>
        </w:tabs>
        <w:spacing w:line="280" w:lineRule="exact"/>
        <w:jc w:val="left"/>
        <w:rPr>
          <w:rFonts w:ascii="Univers" w:hAnsi="Univers"/>
          <w:sz w:val="22"/>
          <w:szCs w:val="22"/>
          <w:lang w:val="en-GB"/>
        </w:rPr>
      </w:pPr>
      <w:r w:rsidRPr="00E56486">
        <w:rPr>
          <w:rFonts w:ascii="Univers" w:hAnsi="Univers"/>
          <w:sz w:val="22"/>
          <w:szCs w:val="22"/>
          <w:lang w:val="en-GB"/>
        </w:rPr>
        <w:t xml:space="preserve">E-Mail: </w:t>
      </w:r>
      <w:hyperlink r:id="rId6" w:history="1">
        <w:r w:rsidRPr="00E56486">
          <w:rPr>
            <w:rStyle w:val="Hyperlink"/>
            <w:color w:val="auto"/>
            <w:sz w:val="22"/>
            <w:szCs w:val="22"/>
            <w:u w:val="none"/>
            <w:lang w:val="en-GB"/>
          </w:rPr>
          <w:t>wuestemann@gerda-henkel-stiftung.de</w:t>
        </w:r>
      </w:hyperlink>
      <w:r w:rsidRPr="00E56486">
        <w:rPr>
          <w:rFonts w:ascii="Univers" w:hAnsi="Univers"/>
          <w:sz w:val="22"/>
          <w:szCs w:val="22"/>
          <w:lang w:val="en-GB"/>
        </w:rPr>
        <w:t xml:space="preserve">, </w:t>
      </w:r>
      <w:hyperlink r:id="rId7" w:history="1">
        <w:r w:rsidRPr="00E56486">
          <w:rPr>
            <w:rStyle w:val="Hyperlink"/>
            <w:color w:val="auto"/>
            <w:sz w:val="22"/>
            <w:szCs w:val="22"/>
            <w:u w:val="none"/>
            <w:lang w:val="en-GB"/>
          </w:rPr>
          <w:t>www.gerda-henkel-stiftung.de</w:t>
        </w:r>
      </w:hyperlink>
    </w:p>
    <w:p w:rsidR="00A77BA7" w:rsidRPr="00E56486" w:rsidRDefault="00A77BA7" w:rsidP="00A77BA7">
      <w:pPr>
        <w:spacing w:line="280" w:lineRule="exact"/>
        <w:rPr>
          <w:rFonts w:ascii="Univers" w:hAnsi="Univers" w:cs="Arial"/>
          <w:sz w:val="22"/>
          <w:szCs w:val="22"/>
          <w:lang w:val="en-GB"/>
        </w:rPr>
      </w:pPr>
    </w:p>
    <w:p w:rsidR="00A77BA7" w:rsidRPr="00E56486" w:rsidRDefault="001446F3" w:rsidP="00A77BA7">
      <w:pPr>
        <w:spacing w:line="280" w:lineRule="exact"/>
        <w:rPr>
          <w:rFonts w:ascii="Univers" w:hAnsi="Univers" w:cs="Arial"/>
          <w:sz w:val="22"/>
          <w:szCs w:val="22"/>
          <w:lang w:val="en-GB"/>
        </w:rPr>
      </w:pPr>
      <w:r>
        <w:rPr>
          <w:rFonts w:ascii="Univers" w:hAnsi="Univers" w:cs="Arial"/>
          <w:sz w:val="22"/>
          <w:szCs w:val="22"/>
          <w:lang w:val="en-GB"/>
        </w:rPr>
        <w:t>German Historical Institute</w:t>
      </w:r>
      <w:r w:rsidR="00A77BA7" w:rsidRPr="00E56486">
        <w:rPr>
          <w:rFonts w:ascii="Univers" w:hAnsi="Univers" w:cs="Arial"/>
          <w:sz w:val="22"/>
          <w:szCs w:val="22"/>
          <w:lang w:val="en-GB"/>
        </w:rPr>
        <w:t xml:space="preserve"> London: </w:t>
      </w:r>
      <w:proofErr w:type="spellStart"/>
      <w:r w:rsidR="00A77BA7" w:rsidRPr="00E56486">
        <w:rPr>
          <w:rFonts w:ascii="Univers" w:hAnsi="Univers" w:cs="Arial"/>
          <w:sz w:val="22"/>
          <w:szCs w:val="22"/>
          <w:lang w:val="en-GB"/>
        </w:rPr>
        <w:t>Dr.</w:t>
      </w:r>
      <w:proofErr w:type="spellEnd"/>
      <w:r w:rsidR="00A77BA7" w:rsidRPr="00E56486">
        <w:rPr>
          <w:rFonts w:ascii="Univers" w:hAnsi="Univers" w:cs="Arial"/>
          <w:sz w:val="22"/>
          <w:szCs w:val="22"/>
          <w:lang w:val="en-GB"/>
        </w:rPr>
        <w:t xml:space="preserve"> Angela Schattner, </w:t>
      </w:r>
    </w:p>
    <w:p w:rsidR="003B004B" w:rsidRPr="00E56486" w:rsidRDefault="00A77BA7" w:rsidP="00A77BA7">
      <w:pPr>
        <w:spacing w:line="280" w:lineRule="exact"/>
        <w:rPr>
          <w:lang w:val="en-GB"/>
        </w:rPr>
      </w:pPr>
      <w:r w:rsidRPr="00E56486">
        <w:rPr>
          <w:rFonts w:ascii="Univers" w:hAnsi="Univers" w:cs="Arial"/>
          <w:sz w:val="22"/>
          <w:szCs w:val="22"/>
          <w:lang w:val="en-GB"/>
        </w:rPr>
        <w:t xml:space="preserve">Tel.: +44 (0)20/7309 2029, E-Mail: </w:t>
      </w:r>
      <w:hyperlink r:id="rId8" w:history="1">
        <w:r w:rsidRPr="00E56486">
          <w:rPr>
            <w:rStyle w:val="Hyperlink"/>
            <w:rFonts w:cs="Arial"/>
            <w:color w:val="auto"/>
            <w:sz w:val="22"/>
            <w:szCs w:val="22"/>
            <w:u w:val="none"/>
            <w:lang w:val="en-GB"/>
          </w:rPr>
          <w:t>schattner@ghil.ac.uk</w:t>
        </w:r>
      </w:hyperlink>
      <w:r w:rsidRPr="00E56486">
        <w:rPr>
          <w:rFonts w:ascii="Univers" w:hAnsi="Univers" w:cs="Arial"/>
          <w:sz w:val="22"/>
          <w:szCs w:val="22"/>
          <w:lang w:val="en-GB"/>
        </w:rPr>
        <w:t xml:space="preserve">, </w:t>
      </w:r>
      <w:hyperlink r:id="rId9" w:history="1">
        <w:r w:rsidRPr="00E56486">
          <w:rPr>
            <w:rStyle w:val="Hyperlink"/>
            <w:rFonts w:cs="Arial"/>
            <w:color w:val="auto"/>
            <w:sz w:val="22"/>
            <w:szCs w:val="22"/>
            <w:u w:val="none"/>
            <w:lang w:val="en-GB"/>
          </w:rPr>
          <w:t>www.ghil.ac.uk</w:t>
        </w:r>
      </w:hyperlink>
    </w:p>
    <w:sectPr w:rsidR="003B004B" w:rsidRPr="00E56486" w:rsidSect="00EA27E3">
      <w:headerReference w:type="default" r:id="rId10"/>
      <w:footerReference w:type="default" r:id="rId11"/>
      <w:pgSz w:w="11906" w:h="16838" w:code="9"/>
      <w:pgMar w:top="1701" w:right="2155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D2" w:rsidRDefault="006B20D2">
      <w:r>
        <w:separator/>
      </w:r>
    </w:p>
  </w:endnote>
  <w:endnote w:type="continuationSeparator" w:id="0">
    <w:p w:rsidR="006B20D2" w:rsidRDefault="006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0E" w:rsidRDefault="00107F0E" w:rsidP="0081622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D2" w:rsidRDefault="006B20D2">
      <w:r>
        <w:separator/>
      </w:r>
    </w:p>
  </w:footnote>
  <w:footnote w:type="continuationSeparator" w:id="0">
    <w:p w:rsidR="006B20D2" w:rsidRDefault="006B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0E" w:rsidRDefault="00107F0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pt;margin-top:10.5pt;width:595.5pt;height:841.5pt;z-index:-251659264;mso-position-horizontal-relative:page;mso-position-vertical-relative:page">
          <v:imagedata r:id="rId1" o:title="ghs_presse_virtual_RZ_pfade_a1"/>
          <w10:wrap anchorx="page" anchory="page"/>
        </v:shape>
      </w:pict>
    </w:r>
    <w:r>
      <w:rPr>
        <w:noProof/>
      </w:rPr>
      <w:pict>
        <v:shape id="_x0000_s2055" type="#_x0000_t75" style="position:absolute;margin-left:-4.5pt;margin-top:-24.95pt;width:198.45pt;height:59.9pt;z-index:-251658240" wrapcoords="-78 0 -78 21340 21600 21340 21600 0 -78 0" filled="t">
          <v:fill opacity="0" color2="black"/>
          <v:imagedata r:id="rId2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40F"/>
    <w:rsid w:val="00000E11"/>
    <w:rsid w:val="0000730B"/>
    <w:rsid w:val="000118DE"/>
    <w:rsid w:val="0002672C"/>
    <w:rsid w:val="00026D22"/>
    <w:rsid w:val="00031A25"/>
    <w:rsid w:val="00033CB0"/>
    <w:rsid w:val="00036257"/>
    <w:rsid w:val="00060122"/>
    <w:rsid w:val="00066F15"/>
    <w:rsid w:val="00067E5B"/>
    <w:rsid w:val="0007004F"/>
    <w:rsid w:val="000812D5"/>
    <w:rsid w:val="00081560"/>
    <w:rsid w:val="00082445"/>
    <w:rsid w:val="00082738"/>
    <w:rsid w:val="00090346"/>
    <w:rsid w:val="000916C7"/>
    <w:rsid w:val="000923D8"/>
    <w:rsid w:val="000929C9"/>
    <w:rsid w:val="00094E30"/>
    <w:rsid w:val="000B2953"/>
    <w:rsid w:val="000B4EB2"/>
    <w:rsid w:val="000B732B"/>
    <w:rsid w:val="000C099A"/>
    <w:rsid w:val="000C4B21"/>
    <w:rsid w:val="000D0689"/>
    <w:rsid w:val="000D2D43"/>
    <w:rsid w:val="000D33D6"/>
    <w:rsid w:val="000D3D4C"/>
    <w:rsid w:val="000E2BB3"/>
    <w:rsid w:val="000E37CF"/>
    <w:rsid w:val="000E67E1"/>
    <w:rsid w:val="000F33EB"/>
    <w:rsid w:val="000F4920"/>
    <w:rsid w:val="000F4E86"/>
    <w:rsid w:val="000F5A6A"/>
    <w:rsid w:val="000F5E63"/>
    <w:rsid w:val="001013E8"/>
    <w:rsid w:val="001056D4"/>
    <w:rsid w:val="00107F0E"/>
    <w:rsid w:val="00111696"/>
    <w:rsid w:val="00113D78"/>
    <w:rsid w:val="00116FE9"/>
    <w:rsid w:val="00120519"/>
    <w:rsid w:val="00127212"/>
    <w:rsid w:val="00132F5E"/>
    <w:rsid w:val="001337A2"/>
    <w:rsid w:val="001416D4"/>
    <w:rsid w:val="00142CF2"/>
    <w:rsid w:val="001446F3"/>
    <w:rsid w:val="00150792"/>
    <w:rsid w:val="00157FDD"/>
    <w:rsid w:val="00166072"/>
    <w:rsid w:val="0017592E"/>
    <w:rsid w:val="00184FF9"/>
    <w:rsid w:val="001878EB"/>
    <w:rsid w:val="001A2642"/>
    <w:rsid w:val="001A3F57"/>
    <w:rsid w:val="001A4F8B"/>
    <w:rsid w:val="001A7B69"/>
    <w:rsid w:val="001B1C2D"/>
    <w:rsid w:val="001C1E45"/>
    <w:rsid w:val="001D002F"/>
    <w:rsid w:val="001D2B4A"/>
    <w:rsid w:val="001D7EEE"/>
    <w:rsid w:val="001E4381"/>
    <w:rsid w:val="001F47B7"/>
    <w:rsid w:val="001F7361"/>
    <w:rsid w:val="00202218"/>
    <w:rsid w:val="00204837"/>
    <w:rsid w:val="00204E77"/>
    <w:rsid w:val="00205D6C"/>
    <w:rsid w:val="00211347"/>
    <w:rsid w:val="002134C6"/>
    <w:rsid w:val="00220512"/>
    <w:rsid w:val="00220A85"/>
    <w:rsid w:val="0022231F"/>
    <w:rsid w:val="00230F8A"/>
    <w:rsid w:val="002349C2"/>
    <w:rsid w:val="00234FAE"/>
    <w:rsid w:val="00236A89"/>
    <w:rsid w:val="00243FDF"/>
    <w:rsid w:val="00244676"/>
    <w:rsid w:val="00247275"/>
    <w:rsid w:val="00252FE6"/>
    <w:rsid w:val="00257CAA"/>
    <w:rsid w:val="00260179"/>
    <w:rsid w:val="002616F2"/>
    <w:rsid w:val="00271CED"/>
    <w:rsid w:val="00272CD8"/>
    <w:rsid w:val="002765BA"/>
    <w:rsid w:val="00277C4A"/>
    <w:rsid w:val="0028324E"/>
    <w:rsid w:val="0028620D"/>
    <w:rsid w:val="00291226"/>
    <w:rsid w:val="002A280B"/>
    <w:rsid w:val="002A2D1A"/>
    <w:rsid w:val="002B05F1"/>
    <w:rsid w:val="002B1217"/>
    <w:rsid w:val="002B36DC"/>
    <w:rsid w:val="002B6AFB"/>
    <w:rsid w:val="002C6516"/>
    <w:rsid w:val="002D772F"/>
    <w:rsid w:val="002E03E0"/>
    <w:rsid w:val="002E1ADF"/>
    <w:rsid w:val="002E1FD1"/>
    <w:rsid w:val="002F5312"/>
    <w:rsid w:val="002F5D60"/>
    <w:rsid w:val="002F6060"/>
    <w:rsid w:val="002F71C4"/>
    <w:rsid w:val="00305A40"/>
    <w:rsid w:val="00306395"/>
    <w:rsid w:val="00315C0A"/>
    <w:rsid w:val="00317793"/>
    <w:rsid w:val="00320949"/>
    <w:rsid w:val="003267A2"/>
    <w:rsid w:val="00326B31"/>
    <w:rsid w:val="003301F5"/>
    <w:rsid w:val="00337AA8"/>
    <w:rsid w:val="00342AB9"/>
    <w:rsid w:val="003448EF"/>
    <w:rsid w:val="003476ED"/>
    <w:rsid w:val="00347D26"/>
    <w:rsid w:val="003509F0"/>
    <w:rsid w:val="00356281"/>
    <w:rsid w:val="003657A0"/>
    <w:rsid w:val="00371952"/>
    <w:rsid w:val="00383BFF"/>
    <w:rsid w:val="00383E95"/>
    <w:rsid w:val="00384C44"/>
    <w:rsid w:val="003853FF"/>
    <w:rsid w:val="003865C4"/>
    <w:rsid w:val="00394127"/>
    <w:rsid w:val="00396168"/>
    <w:rsid w:val="00396657"/>
    <w:rsid w:val="00396D6E"/>
    <w:rsid w:val="003A74AB"/>
    <w:rsid w:val="003B004B"/>
    <w:rsid w:val="003B00A6"/>
    <w:rsid w:val="003B2867"/>
    <w:rsid w:val="003B2DDB"/>
    <w:rsid w:val="003B3832"/>
    <w:rsid w:val="003C2511"/>
    <w:rsid w:val="003C3641"/>
    <w:rsid w:val="003C6DBE"/>
    <w:rsid w:val="003D02BC"/>
    <w:rsid w:val="003E3ADE"/>
    <w:rsid w:val="003E4AA3"/>
    <w:rsid w:val="003E5578"/>
    <w:rsid w:val="003F02CE"/>
    <w:rsid w:val="003F1BE7"/>
    <w:rsid w:val="003F3D57"/>
    <w:rsid w:val="003F596C"/>
    <w:rsid w:val="003F5A02"/>
    <w:rsid w:val="003F635A"/>
    <w:rsid w:val="00405881"/>
    <w:rsid w:val="004121B7"/>
    <w:rsid w:val="0041498E"/>
    <w:rsid w:val="0041789E"/>
    <w:rsid w:val="00420192"/>
    <w:rsid w:val="00421360"/>
    <w:rsid w:val="00423305"/>
    <w:rsid w:val="0042530D"/>
    <w:rsid w:val="004321EB"/>
    <w:rsid w:val="004378E7"/>
    <w:rsid w:val="0044624C"/>
    <w:rsid w:val="00447ADA"/>
    <w:rsid w:val="00454737"/>
    <w:rsid w:val="00457A23"/>
    <w:rsid w:val="004612CA"/>
    <w:rsid w:val="00462CFB"/>
    <w:rsid w:val="00463FAB"/>
    <w:rsid w:val="00465648"/>
    <w:rsid w:val="00475897"/>
    <w:rsid w:val="004770F3"/>
    <w:rsid w:val="004815D5"/>
    <w:rsid w:val="004830CA"/>
    <w:rsid w:val="00483DCA"/>
    <w:rsid w:val="00485AA6"/>
    <w:rsid w:val="004874B4"/>
    <w:rsid w:val="00487C6E"/>
    <w:rsid w:val="004969B8"/>
    <w:rsid w:val="004A05B6"/>
    <w:rsid w:val="004A2F47"/>
    <w:rsid w:val="004B1273"/>
    <w:rsid w:val="004B6112"/>
    <w:rsid w:val="004B705D"/>
    <w:rsid w:val="004C0512"/>
    <w:rsid w:val="004C165E"/>
    <w:rsid w:val="004C2339"/>
    <w:rsid w:val="004C2AFE"/>
    <w:rsid w:val="004D0F13"/>
    <w:rsid w:val="004D328B"/>
    <w:rsid w:val="004D3511"/>
    <w:rsid w:val="004D626E"/>
    <w:rsid w:val="004E120B"/>
    <w:rsid w:val="004E154F"/>
    <w:rsid w:val="004E4BEC"/>
    <w:rsid w:val="004E4F0E"/>
    <w:rsid w:val="004F6A96"/>
    <w:rsid w:val="004F7758"/>
    <w:rsid w:val="00510ADB"/>
    <w:rsid w:val="00510E97"/>
    <w:rsid w:val="005114B2"/>
    <w:rsid w:val="00512858"/>
    <w:rsid w:val="00512898"/>
    <w:rsid w:val="00520530"/>
    <w:rsid w:val="00533BFA"/>
    <w:rsid w:val="005374A5"/>
    <w:rsid w:val="00541189"/>
    <w:rsid w:val="00542F10"/>
    <w:rsid w:val="0054551D"/>
    <w:rsid w:val="0055136E"/>
    <w:rsid w:val="00551760"/>
    <w:rsid w:val="00555A06"/>
    <w:rsid w:val="00557521"/>
    <w:rsid w:val="005607F5"/>
    <w:rsid w:val="0056136B"/>
    <w:rsid w:val="00575A94"/>
    <w:rsid w:val="005825EB"/>
    <w:rsid w:val="00583F10"/>
    <w:rsid w:val="005911B2"/>
    <w:rsid w:val="00593EF1"/>
    <w:rsid w:val="00597157"/>
    <w:rsid w:val="005A0513"/>
    <w:rsid w:val="005A092C"/>
    <w:rsid w:val="005A27B2"/>
    <w:rsid w:val="005A3205"/>
    <w:rsid w:val="005A4957"/>
    <w:rsid w:val="005A643D"/>
    <w:rsid w:val="005A77DE"/>
    <w:rsid w:val="005B25C5"/>
    <w:rsid w:val="005B70BD"/>
    <w:rsid w:val="005B78EA"/>
    <w:rsid w:val="005C233A"/>
    <w:rsid w:val="005C6E28"/>
    <w:rsid w:val="005C725A"/>
    <w:rsid w:val="005D654C"/>
    <w:rsid w:val="005E2AF7"/>
    <w:rsid w:val="005E65DC"/>
    <w:rsid w:val="005E6DBE"/>
    <w:rsid w:val="005E7961"/>
    <w:rsid w:val="005F039B"/>
    <w:rsid w:val="005F6772"/>
    <w:rsid w:val="005F7DF8"/>
    <w:rsid w:val="00607DD1"/>
    <w:rsid w:val="0061126A"/>
    <w:rsid w:val="00616162"/>
    <w:rsid w:val="00623D0F"/>
    <w:rsid w:val="00627D15"/>
    <w:rsid w:val="00634036"/>
    <w:rsid w:val="006369E8"/>
    <w:rsid w:val="006413F4"/>
    <w:rsid w:val="006464F5"/>
    <w:rsid w:val="00646BAD"/>
    <w:rsid w:val="00647F9D"/>
    <w:rsid w:val="006522B0"/>
    <w:rsid w:val="00653614"/>
    <w:rsid w:val="0066479F"/>
    <w:rsid w:val="00664BC0"/>
    <w:rsid w:val="00666220"/>
    <w:rsid w:val="00681973"/>
    <w:rsid w:val="0068719D"/>
    <w:rsid w:val="006A06BD"/>
    <w:rsid w:val="006A6BD3"/>
    <w:rsid w:val="006B1EE2"/>
    <w:rsid w:val="006B20D2"/>
    <w:rsid w:val="006B20DF"/>
    <w:rsid w:val="006B2B09"/>
    <w:rsid w:val="006B6D04"/>
    <w:rsid w:val="006C4178"/>
    <w:rsid w:val="006C45BC"/>
    <w:rsid w:val="006C62CB"/>
    <w:rsid w:val="006D39E0"/>
    <w:rsid w:val="006D408C"/>
    <w:rsid w:val="006D5372"/>
    <w:rsid w:val="006D5FC4"/>
    <w:rsid w:val="006D6636"/>
    <w:rsid w:val="006D7A97"/>
    <w:rsid w:val="006E0B52"/>
    <w:rsid w:val="006E0BA1"/>
    <w:rsid w:val="006E6D0C"/>
    <w:rsid w:val="006F2AE7"/>
    <w:rsid w:val="006F2B85"/>
    <w:rsid w:val="006F443A"/>
    <w:rsid w:val="006F6D36"/>
    <w:rsid w:val="00700A24"/>
    <w:rsid w:val="0070153C"/>
    <w:rsid w:val="00702E80"/>
    <w:rsid w:val="00702F98"/>
    <w:rsid w:val="007048A5"/>
    <w:rsid w:val="007073D1"/>
    <w:rsid w:val="007124A6"/>
    <w:rsid w:val="00712E52"/>
    <w:rsid w:val="007175E1"/>
    <w:rsid w:val="00720A2B"/>
    <w:rsid w:val="00721BA6"/>
    <w:rsid w:val="00730D79"/>
    <w:rsid w:val="007340AA"/>
    <w:rsid w:val="0073663C"/>
    <w:rsid w:val="00740DA6"/>
    <w:rsid w:val="00743E7D"/>
    <w:rsid w:val="007449A1"/>
    <w:rsid w:val="00751223"/>
    <w:rsid w:val="00752EE3"/>
    <w:rsid w:val="00764D94"/>
    <w:rsid w:val="00765140"/>
    <w:rsid w:val="00765948"/>
    <w:rsid w:val="00767AF7"/>
    <w:rsid w:val="00777C8B"/>
    <w:rsid w:val="007806CE"/>
    <w:rsid w:val="007836FB"/>
    <w:rsid w:val="00784500"/>
    <w:rsid w:val="00785577"/>
    <w:rsid w:val="00787B35"/>
    <w:rsid w:val="00797F2B"/>
    <w:rsid w:val="007A736B"/>
    <w:rsid w:val="007B49B8"/>
    <w:rsid w:val="007B4E52"/>
    <w:rsid w:val="007B63BD"/>
    <w:rsid w:val="007C0C9C"/>
    <w:rsid w:val="007C39DA"/>
    <w:rsid w:val="007C3EE0"/>
    <w:rsid w:val="007C66F5"/>
    <w:rsid w:val="007C68A8"/>
    <w:rsid w:val="007D2E2E"/>
    <w:rsid w:val="007D513D"/>
    <w:rsid w:val="007D5FE0"/>
    <w:rsid w:val="007D6281"/>
    <w:rsid w:val="007D6943"/>
    <w:rsid w:val="007D7487"/>
    <w:rsid w:val="007E0C86"/>
    <w:rsid w:val="007E33C3"/>
    <w:rsid w:val="007F1C88"/>
    <w:rsid w:val="00801491"/>
    <w:rsid w:val="0080465A"/>
    <w:rsid w:val="00806436"/>
    <w:rsid w:val="008111F8"/>
    <w:rsid w:val="0081178B"/>
    <w:rsid w:val="00814D77"/>
    <w:rsid w:val="00816220"/>
    <w:rsid w:val="008221FC"/>
    <w:rsid w:val="008232C7"/>
    <w:rsid w:val="00827BB9"/>
    <w:rsid w:val="0083122C"/>
    <w:rsid w:val="00831A34"/>
    <w:rsid w:val="00832A22"/>
    <w:rsid w:val="00832E60"/>
    <w:rsid w:val="00833D40"/>
    <w:rsid w:val="008374F8"/>
    <w:rsid w:val="00842A47"/>
    <w:rsid w:val="00845607"/>
    <w:rsid w:val="00845F8D"/>
    <w:rsid w:val="008531E0"/>
    <w:rsid w:val="00854149"/>
    <w:rsid w:val="008558B5"/>
    <w:rsid w:val="00855C9E"/>
    <w:rsid w:val="00871F0C"/>
    <w:rsid w:val="00880369"/>
    <w:rsid w:val="008820EE"/>
    <w:rsid w:val="0088311F"/>
    <w:rsid w:val="00883DB9"/>
    <w:rsid w:val="0088754A"/>
    <w:rsid w:val="00890B09"/>
    <w:rsid w:val="00891902"/>
    <w:rsid w:val="00892FF0"/>
    <w:rsid w:val="008B0102"/>
    <w:rsid w:val="008B368C"/>
    <w:rsid w:val="008B3EF4"/>
    <w:rsid w:val="008B7547"/>
    <w:rsid w:val="008B7A70"/>
    <w:rsid w:val="008C2CA3"/>
    <w:rsid w:val="008C31FE"/>
    <w:rsid w:val="008C4EA0"/>
    <w:rsid w:val="008C642E"/>
    <w:rsid w:val="008C6455"/>
    <w:rsid w:val="008C7C77"/>
    <w:rsid w:val="008D2A46"/>
    <w:rsid w:val="008D527B"/>
    <w:rsid w:val="008D6291"/>
    <w:rsid w:val="008D672A"/>
    <w:rsid w:val="008D7E87"/>
    <w:rsid w:val="008F34A5"/>
    <w:rsid w:val="008F377C"/>
    <w:rsid w:val="008F42E1"/>
    <w:rsid w:val="00900DF6"/>
    <w:rsid w:val="00903ED3"/>
    <w:rsid w:val="0090528D"/>
    <w:rsid w:val="00907F94"/>
    <w:rsid w:val="0091444D"/>
    <w:rsid w:val="0092687A"/>
    <w:rsid w:val="00932B68"/>
    <w:rsid w:val="0093382C"/>
    <w:rsid w:val="00935E2A"/>
    <w:rsid w:val="00941D04"/>
    <w:rsid w:val="009479BA"/>
    <w:rsid w:val="00947A3B"/>
    <w:rsid w:val="00953A2A"/>
    <w:rsid w:val="009575BF"/>
    <w:rsid w:val="009609C4"/>
    <w:rsid w:val="0096229E"/>
    <w:rsid w:val="00964142"/>
    <w:rsid w:val="009644EC"/>
    <w:rsid w:val="00965BDF"/>
    <w:rsid w:val="0096788A"/>
    <w:rsid w:val="00970D37"/>
    <w:rsid w:val="00975A45"/>
    <w:rsid w:val="00981672"/>
    <w:rsid w:val="00982C44"/>
    <w:rsid w:val="00987F63"/>
    <w:rsid w:val="00991242"/>
    <w:rsid w:val="00991491"/>
    <w:rsid w:val="0099279C"/>
    <w:rsid w:val="009937FE"/>
    <w:rsid w:val="00995E66"/>
    <w:rsid w:val="009A2D8F"/>
    <w:rsid w:val="009A5A51"/>
    <w:rsid w:val="009C1C53"/>
    <w:rsid w:val="009E0A22"/>
    <w:rsid w:val="009E18FE"/>
    <w:rsid w:val="00A018B0"/>
    <w:rsid w:val="00A03271"/>
    <w:rsid w:val="00A2020D"/>
    <w:rsid w:val="00A22B85"/>
    <w:rsid w:val="00A24A05"/>
    <w:rsid w:val="00A26EC7"/>
    <w:rsid w:val="00A27C3F"/>
    <w:rsid w:val="00A30179"/>
    <w:rsid w:val="00A31A7A"/>
    <w:rsid w:val="00A35E36"/>
    <w:rsid w:val="00A3739E"/>
    <w:rsid w:val="00A400D0"/>
    <w:rsid w:val="00A40657"/>
    <w:rsid w:val="00A40DAD"/>
    <w:rsid w:val="00A4114F"/>
    <w:rsid w:val="00A44BE7"/>
    <w:rsid w:val="00A450B4"/>
    <w:rsid w:val="00A532BA"/>
    <w:rsid w:val="00A55046"/>
    <w:rsid w:val="00A55BAE"/>
    <w:rsid w:val="00A6110E"/>
    <w:rsid w:val="00A6350D"/>
    <w:rsid w:val="00A647FE"/>
    <w:rsid w:val="00A64A91"/>
    <w:rsid w:val="00A64DF5"/>
    <w:rsid w:val="00A7246B"/>
    <w:rsid w:val="00A73FA7"/>
    <w:rsid w:val="00A7487F"/>
    <w:rsid w:val="00A77BA7"/>
    <w:rsid w:val="00A8595B"/>
    <w:rsid w:val="00A867A2"/>
    <w:rsid w:val="00A9334E"/>
    <w:rsid w:val="00AA36A6"/>
    <w:rsid w:val="00AA4783"/>
    <w:rsid w:val="00AC12F2"/>
    <w:rsid w:val="00AC3F2E"/>
    <w:rsid w:val="00AC75A2"/>
    <w:rsid w:val="00AD0F84"/>
    <w:rsid w:val="00AD5244"/>
    <w:rsid w:val="00AE0FE8"/>
    <w:rsid w:val="00AE200E"/>
    <w:rsid w:val="00AE3144"/>
    <w:rsid w:val="00AE5294"/>
    <w:rsid w:val="00AE56F1"/>
    <w:rsid w:val="00AF5E9A"/>
    <w:rsid w:val="00B2562B"/>
    <w:rsid w:val="00B269B3"/>
    <w:rsid w:val="00B27354"/>
    <w:rsid w:val="00B30689"/>
    <w:rsid w:val="00B33DE7"/>
    <w:rsid w:val="00B41884"/>
    <w:rsid w:val="00B4282C"/>
    <w:rsid w:val="00B4419A"/>
    <w:rsid w:val="00B520E4"/>
    <w:rsid w:val="00B54C61"/>
    <w:rsid w:val="00B57933"/>
    <w:rsid w:val="00B614FA"/>
    <w:rsid w:val="00B62A10"/>
    <w:rsid w:val="00B64442"/>
    <w:rsid w:val="00B648C4"/>
    <w:rsid w:val="00B75F9F"/>
    <w:rsid w:val="00B81E62"/>
    <w:rsid w:val="00B840AA"/>
    <w:rsid w:val="00B860AC"/>
    <w:rsid w:val="00B94C1D"/>
    <w:rsid w:val="00BA2FE5"/>
    <w:rsid w:val="00BA301F"/>
    <w:rsid w:val="00BA363C"/>
    <w:rsid w:val="00BA3FD5"/>
    <w:rsid w:val="00BA707F"/>
    <w:rsid w:val="00BB0BAF"/>
    <w:rsid w:val="00BB3FED"/>
    <w:rsid w:val="00BB5032"/>
    <w:rsid w:val="00BB78A8"/>
    <w:rsid w:val="00BC4EE6"/>
    <w:rsid w:val="00BD1F03"/>
    <w:rsid w:val="00BD7C10"/>
    <w:rsid w:val="00BF0170"/>
    <w:rsid w:val="00BF3F52"/>
    <w:rsid w:val="00BF4A07"/>
    <w:rsid w:val="00BF7C2E"/>
    <w:rsid w:val="00C051D7"/>
    <w:rsid w:val="00C15753"/>
    <w:rsid w:val="00C158FC"/>
    <w:rsid w:val="00C20266"/>
    <w:rsid w:val="00C3782D"/>
    <w:rsid w:val="00C40492"/>
    <w:rsid w:val="00C468E2"/>
    <w:rsid w:val="00C53F21"/>
    <w:rsid w:val="00C5405C"/>
    <w:rsid w:val="00C54DE0"/>
    <w:rsid w:val="00C55C78"/>
    <w:rsid w:val="00C62E08"/>
    <w:rsid w:val="00C75B30"/>
    <w:rsid w:val="00C77DCB"/>
    <w:rsid w:val="00C859FD"/>
    <w:rsid w:val="00C91B68"/>
    <w:rsid w:val="00C934D4"/>
    <w:rsid w:val="00C9363F"/>
    <w:rsid w:val="00C9542E"/>
    <w:rsid w:val="00CA009B"/>
    <w:rsid w:val="00CA0DBE"/>
    <w:rsid w:val="00CA19C6"/>
    <w:rsid w:val="00CA6B1B"/>
    <w:rsid w:val="00CA6F86"/>
    <w:rsid w:val="00CB20B3"/>
    <w:rsid w:val="00CB2C83"/>
    <w:rsid w:val="00CC0C6A"/>
    <w:rsid w:val="00CC3D9C"/>
    <w:rsid w:val="00CC71F5"/>
    <w:rsid w:val="00CD0BA1"/>
    <w:rsid w:val="00CD1A9C"/>
    <w:rsid w:val="00CD2266"/>
    <w:rsid w:val="00CD3035"/>
    <w:rsid w:val="00CE0378"/>
    <w:rsid w:val="00CE506A"/>
    <w:rsid w:val="00D0139D"/>
    <w:rsid w:val="00D028FA"/>
    <w:rsid w:val="00D04791"/>
    <w:rsid w:val="00D07F59"/>
    <w:rsid w:val="00D214CA"/>
    <w:rsid w:val="00D228E1"/>
    <w:rsid w:val="00D2459F"/>
    <w:rsid w:val="00D3212B"/>
    <w:rsid w:val="00D33B57"/>
    <w:rsid w:val="00D3416E"/>
    <w:rsid w:val="00D3586B"/>
    <w:rsid w:val="00D37AA1"/>
    <w:rsid w:val="00D4203B"/>
    <w:rsid w:val="00D53D9C"/>
    <w:rsid w:val="00D61E83"/>
    <w:rsid w:val="00D63FB5"/>
    <w:rsid w:val="00D6715C"/>
    <w:rsid w:val="00D76592"/>
    <w:rsid w:val="00D76769"/>
    <w:rsid w:val="00D76E70"/>
    <w:rsid w:val="00D87A8D"/>
    <w:rsid w:val="00D90256"/>
    <w:rsid w:val="00D91E6E"/>
    <w:rsid w:val="00D939AD"/>
    <w:rsid w:val="00DA1288"/>
    <w:rsid w:val="00DA3D3D"/>
    <w:rsid w:val="00DB0DF6"/>
    <w:rsid w:val="00DB589B"/>
    <w:rsid w:val="00DB7FDC"/>
    <w:rsid w:val="00DC1020"/>
    <w:rsid w:val="00DC3D89"/>
    <w:rsid w:val="00DE25B0"/>
    <w:rsid w:val="00DE4157"/>
    <w:rsid w:val="00DE5639"/>
    <w:rsid w:val="00DE62B7"/>
    <w:rsid w:val="00DF13C9"/>
    <w:rsid w:val="00DF2037"/>
    <w:rsid w:val="00DF602D"/>
    <w:rsid w:val="00E0225A"/>
    <w:rsid w:val="00E03C1B"/>
    <w:rsid w:val="00E06315"/>
    <w:rsid w:val="00E07508"/>
    <w:rsid w:val="00E12049"/>
    <w:rsid w:val="00E13CF3"/>
    <w:rsid w:val="00E15296"/>
    <w:rsid w:val="00E20326"/>
    <w:rsid w:val="00E214AC"/>
    <w:rsid w:val="00E236F3"/>
    <w:rsid w:val="00E26F28"/>
    <w:rsid w:val="00E306DB"/>
    <w:rsid w:val="00E331B4"/>
    <w:rsid w:val="00E35701"/>
    <w:rsid w:val="00E36054"/>
    <w:rsid w:val="00E437F3"/>
    <w:rsid w:val="00E470D2"/>
    <w:rsid w:val="00E505AD"/>
    <w:rsid w:val="00E5645F"/>
    <w:rsid w:val="00E56486"/>
    <w:rsid w:val="00E566ED"/>
    <w:rsid w:val="00E56775"/>
    <w:rsid w:val="00E608B9"/>
    <w:rsid w:val="00E6563B"/>
    <w:rsid w:val="00E805B9"/>
    <w:rsid w:val="00E817C3"/>
    <w:rsid w:val="00E84E3E"/>
    <w:rsid w:val="00E93299"/>
    <w:rsid w:val="00EA0454"/>
    <w:rsid w:val="00EA27E3"/>
    <w:rsid w:val="00EA6F0D"/>
    <w:rsid w:val="00EB06CA"/>
    <w:rsid w:val="00EB2364"/>
    <w:rsid w:val="00EC682F"/>
    <w:rsid w:val="00EC699D"/>
    <w:rsid w:val="00ED4264"/>
    <w:rsid w:val="00EE15F8"/>
    <w:rsid w:val="00EE7223"/>
    <w:rsid w:val="00EF77BD"/>
    <w:rsid w:val="00F00088"/>
    <w:rsid w:val="00F0574A"/>
    <w:rsid w:val="00F0644E"/>
    <w:rsid w:val="00F06BB1"/>
    <w:rsid w:val="00F142E4"/>
    <w:rsid w:val="00F17F90"/>
    <w:rsid w:val="00F21361"/>
    <w:rsid w:val="00F2274E"/>
    <w:rsid w:val="00F22A9D"/>
    <w:rsid w:val="00F26CED"/>
    <w:rsid w:val="00F303C0"/>
    <w:rsid w:val="00F31A96"/>
    <w:rsid w:val="00F34A6D"/>
    <w:rsid w:val="00F42602"/>
    <w:rsid w:val="00F5009D"/>
    <w:rsid w:val="00F537CD"/>
    <w:rsid w:val="00F5740F"/>
    <w:rsid w:val="00F6064C"/>
    <w:rsid w:val="00F6087F"/>
    <w:rsid w:val="00F6173C"/>
    <w:rsid w:val="00F61C6E"/>
    <w:rsid w:val="00F6209F"/>
    <w:rsid w:val="00F644BE"/>
    <w:rsid w:val="00F64E79"/>
    <w:rsid w:val="00F65CAE"/>
    <w:rsid w:val="00F6609C"/>
    <w:rsid w:val="00F72697"/>
    <w:rsid w:val="00F73AC1"/>
    <w:rsid w:val="00F7569D"/>
    <w:rsid w:val="00F75D5E"/>
    <w:rsid w:val="00F77F50"/>
    <w:rsid w:val="00F85842"/>
    <w:rsid w:val="00F87B8F"/>
    <w:rsid w:val="00F90C58"/>
    <w:rsid w:val="00F90E63"/>
    <w:rsid w:val="00F91DDF"/>
    <w:rsid w:val="00F97168"/>
    <w:rsid w:val="00FA4C43"/>
    <w:rsid w:val="00FB4D00"/>
    <w:rsid w:val="00FB61E8"/>
    <w:rsid w:val="00FC368E"/>
    <w:rsid w:val="00FD147D"/>
    <w:rsid w:val="00FD3FF5"/>
    <w:rsid w:val="00FE0E5A"/>
    <w:rsid w:val="00FE5A9A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A94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rsid w:val="0066479F"/>
    <w:rPr>
      <w:rFonts w:ascii="Univers" w:hAnsi="Univers"/>
      <w:color w:val="0000FF"/>
      <w:u w:val="single"/>
    </w:rPr>
  </w:style>
  <w:style w:type="paragraph" w:styleId="Dokumentstruktur">
    <w:name w:val="Document Map"/>
    <w:basedOn w:val="Standard"/>
    <w:semiHidden/>
    <w:rsid w:val="005E2A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ieftext">
    <w:name w:val="brieftext"/>
    <w:basedOn w:val="Standard"/>
    <w:rsid w:val="00801491"/>
    <w:pPr>
      <w:tabs>
        <w:tab w:val="left" w:pos="709"/>
        <w:tab w:val="left" w:pos="1701"/>
        <w:tab w:val="left" w:pos="2552"/>
        <w:tab w:val="left" w:pos="5670"/>
      </w:tabs>
      <w:jc w:val="both"/>
    </w:pPr>
    <w:rPr>
      <w:rFonts w:ascii="Univers" w:hAnsi="Univers"/>
      <w:szCs w:val="20"/>
    </w:rPr>
  </w:style>
  <w:style w:type="paragraph" w:styleId="Textkrper">
    <w:name w:val="Body Text"/>
    <w:basedOn w:val="Standard"/>
    <w:rsid w:val="00204837"/>
    <w:pPr>
      <w:spacing w:line="312" w:lineRule="auto"/>
      <w:jc w:val="both"/>
    </w:pPr>
    <w:rPr>
      <w:sz w:val="20"/>
      <w:szCs w:val="20"/>
    </w:rPr>
  </w:style>
  <w:style w:type="paragraph" w:customStyle="1" w:styleId="Text">
    <w:name w:val="Text"/>
    <w:basedOn w:val="Standard"/>
    <w:rsid w:val="00204837"/>
    <w:pPr>
      <w:spacing w:line="336" w:lineRule="auto"/>
      <w:jc w:val="both"/>
    </w:pPr>
    <w:rPr>
      <w:sz w:val="22"/>
      <w:szCs w:val="20"/>
    </w:rPr>
  </w:style>
  <w:style w:type="paragraph" w:styleId="Kommentartext">
    <w:name w:val="annotation text"/>
    <w:basedOn w:val="Standard"/>
    <w:semiHidden/>
    <w:rsid w:val="00204837"/>
    <w:rPr>
      <w:sz w:val="20"/>
      <w:szCs w:val="20"/>
    </w:rPr>
  </w:style>
  <w:style w:type="character" w:styleId="Fett">
    <w:name w:val="Strong"/>
    <w:qFormat/>
    <w:rsid w:val="004E4F0E"/>
    <w:rPr>
      <w:rFonts w:ascii="Arial" w:hAnsi="Arial" w:cs="Arial" w:hint="default"/>
      <w:b/>
      <w:bCs/>
    </w:rPr>
  </w:style>
  <w:style w:type="character" w:customStyle="1" w:styleId="fliesstext11">
    <w:name w:val="fliesstext11"/>
    <w:rsid w:val="004E4F0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505D57"/>
      <w:sz w:val="17"/>
      <w:szCs w:val="17"/>
      <w:u w:val="none"/>
      <w:effect w:val="none"/>
    </w:rPr>
  </w:style>
  <w:style w:type="character" w:styleId="BesuchterHyperlink">
    <w:name w:val="FollowedHyperlink"/>
    <w:rsid w:val="00DA1288"/>
    <w:rPr>
      <w:color w:val="800080"/>
      <w:u w:val="single"/>
    </w:rPr>
  </w:style>
  <w:style w:type="paragraph" w:customStyle="1" w:styleId="TextEinzug">
    <w:name w:val="Text Einzug"/>
    <w:basedOn w:val="Text"/>
    <w:rsid w:val="00B57933"/>
    <w:pPr>
      <w:ind w:firstLine="397"/>
    </w:pPr>
  </w:style>
  <w:style w:type="paragraph" w:styleId="Titel">
    <w:name w:val="Title"/>
    <w:basedOn w:val="Standard"/>
    <w:link w:val="TitelZchn"/>
    <w:qFormat/>
    <w:rsid w:val="003E5578"/>
    <w:pPr>
      <w:jc w:val="center"/>
    </w:pPr>
    <w:rPr>
      <w:rFonts w:ascii="Arial" w:hAnsi="Arial"/>
      <w:sz w:val="40"/>
    </w:rPr>
  </w:style>
  <w:style w:type="paragraph" w:styleId="StandardWeb">
    <w:name w:val="Normal (Web)"/>
    <w:basedOn w:val="Standard"/>
    <w:rsid w:val="003B004B"/>
    <w:pPr>
      <w:spacing w:before="100" w:beforeAutospacing="1" w:after="100" w:afterAutospacing="1"/>
    </w:pPr>
  </w:style>
  <w:style w:type="character" w:customStyle="1" w:styleId="text0">
    <w:name w:val="text"/>
    <w:basedOn w:val="Absatz-Standardschriftart"/>
    <w:rsid w:val="003B004B"/>
  </w:style>
  <w:style w:type="character" w:customStyle="1" w:styleId="TitelZchn">
    <w:name w:val="Titel Zchn"/>
    <w:link w:val="Titel"/>
    <w:rsid w:val="00A77BA7"/>
    <w:rPr>
      <w:rFonts w:ascii="Arial" w:hAnsi="Arial" w:cs="Arial"/>
      <w:sz w:val="4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tner@ghil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rda-henkel-stiftung.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estemann@gerda-henkel-stiftung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hil.ac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eam\Desktop\ghs_pressebogen_virtu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ghs_pressebogen_virtual</Template>
  <TotalTime>0</TotalTime>
  <Pages>1</Pages>
  <Words>404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FORSCHUNGSPROJEKTE</vt:lpstr>
      <vt:lpstr>FORSCHUNGSPROJEKTE</vt:lpstr>
    </vt:vector>
  </TitlesOfParts>
  <Company>2-IT GmbH</Company>
  <LinksUpToDate>false</LinksUpToDate>
  <CharactersWithSpaces>2946</CharactersWithSpaces>
  <SharedDoc>false</SharedDoc>
  <HLinks>
    <vt:vector size="24" baseType="variant"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>http://www.ghil.ac.uk/</vt:lpwstr>
      </vt:variant>
      <vt:variant>
        <vt:lpwstr/>
      </vt:variant>
      <vt:variant>
        <vt:i4>2555986</vt:i4>
      </vt:variant>
      <vt:variant>
        <vt:i4>6</vt:i4>
      </vt:variant>
      <vt:variant>
        <vt:i4>0</vt:i4>
      </vt:variant>
      <vt:variant>
        <vt:i4>5</vt:i4>
      </vt:variant>
      <vt:variant>
        <vt:lpwstr>mailto:schattner@ghil.ac.uk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http://www.gerda-henkel-stiftung.de/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mailto:wuestemann@gerda-henkel-stiftung.de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team</dc:creator>
  <cp:lastModifiedBy>Sybille Wüstemann</cp:lastModifiedBy>
  <cp:revision>2</cp:revision>
  <cp:lastPrinted>2012-08-27T06:51:00Z</cp:lastPrinted>
  <dcterms:created xsi:type="dcterms:W3CDTF">2012-09-19T11:58:00Z</dcterms:created>
  <dcterms:modified xsi:type="dcterms:W3CDTF">2012-09-19T11:58:00Z</dcterms:modified>
</cp:coreProperties>
</file>